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DD0C" w14:textId="77777777" w:rsidR="00D204E5" w:rsidRDefault="009B30E9" w:rsidP="00294D8E">
      <w:pPr>
        <w:spacing w:line="480" w:lineRule="auto"/>
        <w:jc w:val="both"/>
        <w:rPr>
          <w:rFonts w:ascii="Arial" w:hAnsi="Arial"/>
        </w:rPr>
      </w:pPr>
      <w:r w:rsidRPr="00994352">
        <w:rPr>
          <w:rFonts w:ascii="Arial" w:hAnsi="Arial"/>
        </w:rPr>
        <w:t>SNOW WHITE</w:t>
      </w:r>
    </w:p>
    <w:p w14:paraId="5B126191" w14:textId="0D262A6F" w:rsidR="00530E83" w:rsidRDefault="00530E83" w:rsidP="00294D8E">
      <w:pPr>
        <w:spacing w:line="480" w:lineRule="auto"/>
        <w:jc w:val="both"/>
        <w:rPr>
          <w:rFonts w:ascii="Arial" w:hAnsi="Arial"/>
        </w:rPr>
      </w:pPr>
      <w:r>
        <w:rPr>
          <w:rFonts w:ascii="Arial" w:hAnsi="Arial"/>
        </w:rPr>
        <w:t xml:space="preserve">By Mary Farrell  </w:t>
      </w:r>
    </w:p>
    <w:p w14:paraId="6B35E1D9" w14:textId="0C36ADAF" w:rsidR="00530E83" w:rsidRPr="00994352" w:rsidRDefault="00530E83" w:rsidP="00294D8E">
      <w:pPr>
        <w:spacing w:line="480" w:lineRule="auto"/>
        <w:jc w:val="both"/>
        <w:rPr>
          <w:rFonts w:ascii="Arial" w:hAnsi="Arial"/>
        </w:rPr>
      </w:pPr>
      <w:r>
        <w:rPr>
          <w:rFonts w:ascii="Arial" w:hAnsi="Arial"/>
        </w:rPr>
        <w:t>NZIPP Cineforum 15/03/19</w:t>
      </w:r>
    </w:p>
    <w:p w14:paraId="082D9306" w14:textId="77777777" w:rsidR="000E46DD" w:rsidRPr="00994352" w:rsidRDefault="000E46DD" w:rsidP="00294D8E">
      <w:pPr>
        <w:spacing w:line="480" w:lineRule="auto"/>
        <w:jc w:val="both"/>
        <w:rPr>
          <w:rFonts w:ascii="Arial" w:hAnsi="Arial"/>
        </w:rPr>
      </w:pPr>
    </w:p>
    <w:p w14:paraId="50BDC2AD" w14:textId="77777777" w:rsidR="002500E9" w:rsidRPr="00994352" w:rsidRDefault="002500E9" w:rsidP="00294D8E">
      <w:pPr>
        <w:spacing w:line="480" w:lineRule="auto"/>
        <w:jc w:val="both"/>
        <w:rPr>
          <w:rFonts w:ascii="Arial" w:hAnsi="Arial"/>
        </w:rPr>
      </w:pPr>
    </w:p>
    <w:p w14:paraId="250D6B1B" w14:textId="77777777" w:rsidR="00DF46B8" w:rsidRPr="00994352" w:rsidRDefault="00250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There were several versions of the tale of Snow White by the brothers Grimm.   It’s thought some of these tales have their origin in true stories – as indeed there was a magic mirror owned by an envious and unpleasant stepmother of a kind and beautiful girl in Lohr in Germany.  Lohr was famous for glass work, and particularly accurately reflecting mirrors (mirrors that told the truth). The mirrors were also painted with aphorisms describing the person who had commissioned them. </w:t>
      </w:r>
    </w:p>
    <w:p w14:paraId="433CCF1A" w14:textId="77777777" w:rsidR="00DF46B8" w:rsidRPr="00994352" w:rsidRDefault="00DF46B8" w:rsidP="00DF46B8">
      <w:pPr>
        <w:spacing w:line="480" w:lineRule="auto"/>
        <w:jc w:val="both"/>
        <w:rPr>
          <w:rStyle w:val="Strong"/>
          <w:rFonts w:ascii="Arial" w:eastAsia="Times New Roman" w:hAnsi="Arial" w:cs="Times New Roman"/>
          <w:b w:val="0"/>
        </w:rPr>
      </w:pPr>
    </w:p>
    <w:p w14:paraId="6BF91898" w14:textId="0ED2ACD3" w:rsidR="002500E9" w:rsidRPr="00994352" w:rsidRDefault="00250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 </w:t>
      </w:r>
      <w:r w:rsidR="00641312" w:rsidRPr="00994352">
        <w:rPr>
          <w:rFonts w:ascii="Arial" w:eastAsia="Times New Roman" w:hAnsi="Arial" w:cs="Times New Roman"/>
        </w:rPr>
        <w:t xml:space="preserve">A </w:t>
      </w:r>
      <w:r w:rsidRPr="00994352">
        <w:rPr>
          <w:rFonts w:ascii="Arial" w:eastAsia="Times New Roman" w:hAnsi="Arial" w:cs="Times New Roman"/>
        </w:rPr>
        <w:t>magic mirror, 1.60 meters in height and ornately decorated, proven to be a product of the</w:t>
      </w:r>
      <w:r w:rsidR="00A265DD" w:rsidRPr="00994352">
        <w:rPr>
          <w:rFonts w:ascii="Arial" w:eastAsia="Times New Roman" w:hAnsi="Arial" w:cs="Times New Roman"/>
        </w:rPr>
        <w:t xml:space="preserve"> Lohr</w:t>
      </w:r>
      <w:r w:rsidRPr="00994352">
        <w:rPr>
          <w:rFonts w:ascii="Arial" w:eastAsia="Times New Roman" w:hAnsi="Arial" w:cs="Times New Roman"/>
        </w:rPr>
        <w:t xml:space="preserve"> Mirror Manufacture</w:t>
      </w:r>
      <w:r w:rsidR="00A265DD" w:rsidRPr="00994352">
        <w:rPr>
          <w:rFonts w:ascii="Arial" w:eastAsia="Times New Roman" w:hAnsi="Arial" w:cs="Times New Roman"/>
        </w:rPr>
        <w:t xml:space="preserve"> around 1720, is closely linked</w:t>
      </w:r>
      <w:r w:rsidRPr="00994352">
        <w:rPr>
          <w:rFonts w:ascii="Arial" w:eastAsia="Times New Roman" w:hAnsi="Arial" w:cs="Times New Roman"/>
        </w:rPr>
        <w:t xml:space="preserve"> to Snow White’s stepmother. It was likely a gift from Snow White’s father, Philipp Christoph, to his second wife Claudia Elisabeth. The mirror can still be viewed in the Spessart Museum in the Lohr Castle – a highlight of the exhibition of the Spessart glass manufacture. The upper right corner of “The Talking Mirror” contains a clear reference to her self-love (“Amour Propre”). You can imagine the rage of Snow White’s stepmother when this mirror constantly reminded her of her jealousy and pride. </w:t>
      </w:r>
      <w:r w:rsidRPr="00994352">
        <w:rPr>
          <w:rStyle w:val="Strong"/>
          <w:rFonts w:ascii="Arial" w:eastAsia="Times New Roman" w:hAnsi="Arial" w:cs="Times New Roman"/>
          <w:b w:val="0"/>
        </w:rPr>
        <w:t xml:space="preserve"> </w:t>
      </w:r>
    </w:p>
    <w:p w14:paraId="5723DB55" w14:textId="77777777" w:rsidR="002500E9" w:rsidRPr="00994352" w:rsidRDefault="002500E9" w:rsidP="00DF46B8">
      <w:pPr>
        <w:spacing w:line="480" w:lineRule="auto"/>
        <w:jc w:val="both"/>
        <w:rPr>
          <w:rStyle w:val="Strong"/>
          <w:rFonts w:ascii="Arial" w:eastAsia="Times New Roman" w:hAnsi="Arial" w:cs="Times New Roman"/>
          <w:b w:val="0"/>
        </w:rPr>
      </w:pPr>
    </w:p>
    <w:p w14:paraId="7B78B6BB" w14:textId="66FCE753" w:rsidR="002500E9" w:rsidRPr="00994352" w:rsidRDefault="00250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In the first version, published in 1812, the real mother of Snow White does not die - she becomes the malignant mother of the beautiful child. At some point </w:t>
      </w:r>
      <w:r w:rsidRPr="00994352">
        <w:rPr>
          <w:rStyle w:val="Strong"/>
          <w:rFonts w:ascii="Arial" w:eastAsia="Times New Roman" w:hAnsi="Arial" w:cs="Times New Roman"/>
          <w:b w:val="0"/>
        </w:rPr>
        <w:lastRenderedPageBreak/>
        <w:t>in the history of literature, the malevolence of the envious mother was rejected.  In the 18</w:t>
      </w:r>
      <w:r w:rsidRPr="00994352">
        <w:rPr>
          <w:rStyle w:val="Strong"/>
          <w:rFonts w:ascii="Arial" w:eastAsia="Times New Roman" w:hAnsi="Arial" w:cs="Times New Roman"/>
          <w:b w:val="0"/>
          <w:vertAlign w:val="superscript"/>
        </w:rPr>
        <w:t>th</w:t>
      </w:r>
      <w:r w:rsidRPr="00994352">
        <w:rPr>
          <w:rStyle w:val="Strong"/>
          <w:rFonts w:ascii="Arial" w:eastAsia="Times New Roman" w:hAnsi="Arial" w:cs="Times New Roman"/>
          <w:b w:val="0"/>
        </w:rPr>
        <w:t xml:space="preserve"> and 19</w:t>
      </w:r>
      <w:r w:rsidRPr="00994352">
        <w:rPr>
          <w:rStyle w:val="Strong"/>
          <w:rFonts w:ascii="Arial" w:eastAsia="Times New Roman" w:hAnsi="Arial" w:cs="Times New Roman"/>
          <w:b w:val="0"/>
          <w:vertAlign w:val="superscript"/>
        </w:rPr>
        <w:t>th</w:t>
      </w:r>
      <w:r w:rsidRPr="00994352">
        <w:rPr>
          <w:rStyle w:val="Strong"/>
          <w:rFonts w:ascii="Arial" w:eastAsia="Times New Roman" w:hAnsi="Arial" w:cs="Times New Roman"/>
          <w:b w:val="0"/>
        </w:rPr>
        <w:t xml:space="preserve"> century, the archetypal mother figure was adoring, self sacrificing, all loving and all giving.   She was often promoted to sainthood by her early death in childbirth.  </w:t>
      </w:r>
    </w:p>
    <w:p w14:paraId="686AC0DF" w14:textId="77777777" w:rsidR="00641312" w:rsidRPr="00994352" w:rsidRDefault="00641312" w:rsidP="00DF46B8">
      <w:pPr>
        <w:spacing w:line="480" w:lineRule="auto"/>
        <w:jc w:val="both"/>
        <w:rPr>
          <w:rStyle w:val="Strong"/>
          <w:rFonts w:ascii="Arial" w:eastAsia="Times New Roman" w:hAnsi="Arial" w:cs="Times New Roman"/>
          <w:b w:val="0"/>
        </w:rPr>
      </w:pPr>
    </w:p>
    <w:p w14:paraId="4B013A97" w14:textId="4EFA82CC" w:rsidR="002500E9" w:rsidRPr="00994352" w:rsidRDefault="00250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 In the 1856 version, the real mother is portrayed as such a saint, who died in childbirth at the beginning of the child’s life.  Before giving birth and dying, she had prayed for a child with a skin as white as snow, lips as red as blood and hair as black as ebony.   It sounds like a dead child.  Snow White, as a child in the Grimm’s fairytale, is little more than a doll, with no identity of her own.  She is loved and indulged as a little girl by her wealthy father.  </w:t>
      </w:r>
    </w:p>
    <w:p w14:paraId="0F433E83" w14:textId="77777777" w:rsidR="002500E9" w:rsidRPr="00994352" w:rsidRDefault="002500E9" w:rsidP="00DF46B8">
      <w:pPr>
        <w:spacing w:line="480" w:lineRule="auto"/>
        <w:jc w:val="both"/>
        <w:rPr>
          <w:rStyle w:val="Strong"/>
          <w:rFonts w:ascii="Arial" w:eastAsia="Times New Roman" w:hAnsi="Arial" w:cs="Times New Roman"/>
          <w:b w:val="0"/>
        </w:rPr>
      </w:pPr>
    </w:p>
    <w:p w14:paraId="21C1D586" w14:textId="77777777" w:rsidR="002500E9" w:rsidRPr="00994352" w:rsidRDefault="00250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The stepmother archetype was seen as greedy, self-centred and often cruel; an interloper who was eager to have her husband’s material wealth, but not the care of his children.</w:t>
      </w:r>
    </w:p>
    <w:p w14:paraId="627619C1" w14:textId="77777777" w:rsidR="00641312" w:rsidRPr="00994352" w:rsidRDefault="00641312" w:rsidP="00DF46B8">
      <w:pPr>
        <w:spacing w:line="480" w:lineRule="auto"/>
        <w:jc w:val="both"/>
        <w:rPr>
          <w:rStyle w:val="Strong"/>
          <w:rFonts w:ascii="Arial" w:eastAsia="Times New Roman" w:hAnsi="Arial" w:cs="Times New Roman"/>
          <w:b w:val="0"/>
        </w:rPr>
      </w:pPr>
    </w:p>
    <w:p w14:paraId="51C487A3" w14:textId="67C6ECC8" w:rsidR="0024306B" w:rsidRPr="00994352" w:rsidRDefault="000E46DD"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When Snow White’s stepmother arrives in the castle, s</w:t>
      </w:r>
      <w:r w:rsidR="002500E9" w:rsidRPr="00994352">
        <w:rPr>
          <w:rStyle w:val="Strong"/>
          <w:rFonts w:ascii="Arial" w:eastAsia="Times New Roman" w:hAnsi="Arial" w:cs="Times New Roman"/>
          <w:b w:val="0"/>
        </w:rPr>
        <w:t xml:space="preserve">he is sublimely uninterested in this little girl, until there comes a day when her enchanted talking mirror tells her that Snow White has surpassed her and become the most beautiful woman in the land.  </w:t>
      </w:r>
      <w:r w:rsidRPr="00994352">
        <w:rPr>
          <w:rStyle w:val="Strong"/>
          <w:rFonts w:ascii="Arial" w:eastAsia="Times New Roman" w:hAnsi="Arial" w:cs="Times New Roman"/>
          <w:b w:val="0"/>
        </w:rPr>
        <w:t xml:space="preserve"> In this movie version of the story, we see a mirror playing a part </w:t>
      </w:r>
      <w:r w:rsidR="00641312" w:rsidRPr="00994352">
        <w:rPr>
          <w:rStyle w:val="Strong"/>
          <w:rFonts w:ascii="Arial" w:eastAsia="Times New Roman" w:hAnsi="Arial" w:cs="Times New Roman"/>
          <w:b w:val="0"/>
        </w:rPr>
        <w:t xml:space="preserve">immediately </w:t>
      </w:r>
      <w:r w:rsidRPr="00994352">
        <w:rPr>
          <w:rStyle w:val="Strong"/>
          <w:rFonts w:ascii="Arial" w:eastAsia="Times New Roman" w:hAnsi="Arial" w:cs="Times New Roman"/>
          <w:b w:val="0"/>
        </w:rPr>
        <w:t>as</w:t>
      </w:r>
      <w:r w:rsidR="0024306B" w:rsidRPr="00994352">
        <w:rPr>
          <w:rStyle w:val="Strong"/>
          <w:rFonts w:ascii="Arial" w:eastAsia="Times New Roman" w:hAnsi="Arial" w:cs="Times New Roman"/>
          <w:b w:val="0"/>
        </w:rPr>
        <w:t xml:space="preserve"> the Lady</w:t>
      </w:r>
      <w:r w:rsidRPr="00994352">
        <w:rPr>
          <w:rStyle w:val="Strong"/>
          <w:rFonts w:ascii="Arial" w:eastAsia="Times New Roman" w:hAnsi="Arial" w:cs="Times New Roman"/>
          <w:b w:val="0"/>
        </w:rPr>
        <w:t xml:space="preserve"> Claudia sets foot in the castle, showing a distorted and ugly reflection as she walks past.  </w:t>
      </w:r>
    </w:p>
    <w:p w14:paraId="0575A53E" w14:textId="77777777" w:rsidR="0024306B" w:rsidRPr="00994352" w:rsidRDefault="0024306B" w:rsidP="00DF46B8">
      <w:pPr>
        <w:spacing w:line="480" w:lineRule="auto"/>
        <w:jc w:val="both"/>
        <w:rPr>
          <w:rStyle w:val="Strong"/>
          <w:rFonts w:ascii="Arial" w:eastAsia="Times New Roman" w:hAnsi="Arial" w:cs="Times New Roman"/>
          <w:b w:val="0"/>
        </w:rPr>
      </w:pPr>
    </w:p>
    <w:p w14:paraId="2E92FFBA" w14:textId="4220B630" w:rsidR="0024306B"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In the book “The Madwoman in the Attic”  (subtitled The Woman Writer and the Nineteenth Century Literary Imagination) published in 2000 by Yale Nota </w:t>
      </w:r>
      <w:r w:rsidRPr="00994352">
        <w:rPr>
          <w:rStyle w:val="Strong"/>
          <w:rFonts w:ascii="Arial" w:eastAsia="Times New Roman" w:hAnsi="Arial" w:cs="Times New Roman"/>
          <w:b w:val="0"/>
        </w:rPr>
        <w:lastRenderedPageBreak/>
        <w:t xml:space="preserve">Bene, feminist writers Sandra Gilbert and Susan Gubar speak of the glass prison theme in Snow White.  The original mother is sewing at an ebony framed window when she pricks her finger and blood drips into the white snow.  The Stepmother is imprisoned in the mirror’s reflection.  Finally Snow White is put into a glass coffin.  The woman’s power is sealed off from the world outside.  </w:t>
      </w:r>
    </w:p>
    <w:p w14:paraId="58694FCD" w14:textId="77777777" w:rsidR="0024306B"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“To be caught and trapped in a mirror rather than a window is to be driven inward, obsessively studying self images as if seeking a viable self.” (Gilbert and Gubar)</w:t>
      </w:r>
    </w:p>
    <w:p w14:paraId="0CE92CDD" w14:textId="77777777" w:rsidR="00641312" w:rsidRPr="00994352" w:rsidRDefault="00641312" w:rsidP="00DF46B8">
      <w:pPr>
        <w:spacing w:line="480" w:lineRule="auto"/>
        <w:jc w:val="both"/>
        <w:rPr>
          <w:rStyle w:val="Strong"/>
          <w:rFonts w:ascii="Arial" w:eastAsia="Times New Roman" w:hAnsi="Arial" w:cs="Times New Roman"/>
          <w:b w:val="0"/>
        </w:rPr>
      </w:pPr>
    </w:p>
    <w:p w14:paraId="5576B588" w14:textId="77777777" w:rsidR="00641312"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The Mirror in Cohn’s version of Snow White is a heavy gothic closet, held together by a carved pair of hands.  When the hands loosen and it swings open, it contains not just the mirror, but the spirit of the Stepmother’s mother.  It is this spirit that conducts Claudia’s power and allows her to perform toxic magic.  The witch mother begets the witch.  </w:t>
      </w:r>
    </w:p>
    <w:p w14:paraId="4DD3DCB4" w14:textId="77777777" w:rsidR="00DF46B8" w:rsidRPr="00994352" w:rsidRDefault="00DF46B8" w:rsidP="00DF46B8">
      <w:pPr>
        <w:spacing w:line="480" w:lineRule="auto"/>
        <w:jc w:val="both"/>
        <w:rPr>
          <w:rStyle w:val="Strong"/>
          <w:rFonts w:ascii="Arial" w:eastAsia="Times New Roman" w:hAnsi="Arial" w:cs="Times New Roman"/>
          <w:b w:val="0"/>
        </w:rPr>
      </w:pPr>
    </w:p>
    <w:p w14:paraId="5B275798" w14:textId="6E023695" w:rsidR="0024306B"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In </w:t>
      </w:r>
      <w:r w:rsidR="00DF46B8" w:rsidRPr="00994352">
        <w:rPr>
          <w:rStyle w:val="Strong"/>
          <w:rFonts w:ascii="Arial" w:eastAsia="Times New Roman" w:hAnsi="Arial" w:cs="Times New Roman"/>
          <w:b w:val="0"/>
        </w:rPr>
        <w:t xml:space="preserve">her </w:t>
      </w:r>
      <w:r w:rsidRPr="00994352">
        <w:rPr>
          <w:rStyle w:val="Strong"/>
          <w:rFonts w:ascii="Arial" w:eastAsia="Times New Roman" w:hAnsi="Arial" w:cs="Times New Roman"/>
          <w:b w:val="0"/>
        </w:rPr>
        <w:t>book “Understanding the Borderline Mother” (2000 Jason Aronson),</w:t>
      </w:r>
      <w:r w:rsidR="00DF46B8" w:rsidRPr="00994352">
        <w:rPr>
          <w:rStyle w:val="Strong"/>
          <w:rFonts w:ascii="Arial" w:eastAsia="Times New Roman" w:hAnsi="Arial" w:cs="Times New Roman"/>
          <w:b w:val="0"/>
        </w:rPr>
        <w:t xml:space="preserve"> Christina Lawson</w:t>
      </w:r>
      <w:r w:rsidRPr="00994352">
        <w:rPr>
          <w:rStyle w:val="Strong"/>
          <w:rFonts w:ascii="Arial" w:eastAsia="Times New Roman" w:hAnsi="Arial" w:cs="Times New Roman"/>
          <w:b w:val="0"/>
        </w:rPr>
        <w:t xml:space="preserve"> describes the witch mother’s terror of vulnerability and loss of control.  </w:t>
      </w:r>
    </w:p>
    <w:p w14:paraId="0F58402F" w14:textId="77777777" w:rsidR="0024306B"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“Portraying the enemy as weak, incompetent or worthless reduces the threat to her.  Thus, she is pleased when others feel diminished, vulnerable and powerless.  The Witch’s children sense her sadistic enjoyment at their expense”.</w:t>
      </w:r>
    </w:p>
    <w:p w14:paraId="1A9979FA" w14:textId="77777777" w:rsidR="00641312" w:rsidRPr="00994352" w:rsidRDefault="00641312" w:rsidP="00DF46B8">
      <w:pPr>
        <w:spacing w:line="480" w:lineRule="auto"/>
        <w:jc w:val="both"/>
        <w:rPr>
          <w:rStyle w:val="Strong"/>
          <w:rFonts w:ascii="Arial" w:eastAsia="Times New Roman" w:hAnsi="Arial" w:cs="Times New Roman"/>
          <w:b w:val="0"/>
        </w:rPr>
      </w:pPr>
    </w:p>
    <w:p w14:paraId="47A2F602" w14:textId="483F0CC2" w:rsidR="0024306B" w:rsidRPr="00994352" w:rsidRDefault="0024306B"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lastRenderedPageBreak/>
        <w:t xml:space="preserve">Later in the movie, we see Claudia with another glass prison - an hourglass in which a tiny bird is trapped – which she turns with malignant glee.  As the unveiled repulsive old witch who offers the poisoned apple that has been conjured from her own body, she is triumphant and joyful.  </w:t>
      </w:r>
    </w:p>
    <w:p w14:paraId="69A68991" w14:textId="77777777" w:rsidR="00294D8E" w:rsidRPr="00994352" w:rsidRDefault="00294D8E" w:rsidP="00DF46B8">
      <w:pPr>
        <w:spacing w:line="480" w:lineRule="auto"/>
        <w:jc w:val="both"/>
        <w:rPr>
          <w:rStyle w:val="Strong"/>
          <w:rFonts w:ascii="Arial" w:eastAsia="Times New Roman" w:hAnsi="Arial" w:cs="Times New Roman"/>
          <w:b w:val="0"/>
        </w:rPr>
      </w:pPr>
    </w:p>
    <w:p w14:paraId="52326BA1" w14:textId="4BB67E1E" w:rsidR="002500E9" w:rsidRPr="00994352" w:rsidRDefault="00593CB1"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At the base of all envious feelings is intense self shame, and a sense of insecurity and inadequacy.</w:t>
      </w:r>
      <w:r w:rsidR="000E46DD" w:rsidRPr="00994352">
        <w:rPr>
          <w:rStyle w:val="Strong"/>
          <w:rFonts w:ascii="Arial" w:eastAsia="Times New Roman" w:hAnsi="Arial" w:cs="Times New Roman"/>
          <w:b w:val="0"/>
        </w:rPr>
        <w:t xml:space="preserve"> Claudia’s precarious self esteem waxes and wanes in a flur</w:t>
      </w:r>
      <w:r w:rsidR="0024306B" w:rsidRPr="00994352">
        <w:rPr>
          <w:rStyle w:val="Strong"/>
          <w:rFonts w:ascii="Arial" w:eastAsia="Times New Roman" w:hAnsi="Arial" w:cs="Times New Roman"/>
          <w:b w:val="0"/>
        </w:rPr>
        <w:t>ry of narcissism throughout the</w:t>
      </w:r>
      <w:r w:rsidR="000E46DD" w:rsidRPr="00994352">
        <w:rPr>
          <w:rStyle w:val="Strong"/>
          <w:rFonts w:ascii="Arial" w:eastAsia="Times New Roman" w:hAnsi="Arial" w:cs="Times New Roman"/>
          <w:b w:val="0"/>
        </w:rPr>
        <w:t xml:space="preserve"> first part of the story, sometimes soaring as high as her beautiful voice</w:t>
      </w:r>
      <w:r w:rsidR="0024306B" w:rsidRPr="00994352">
        <w:rPr>
          <w:rStyle w:val="Strong"/>
          <w:rFonts w:ascii="Arial" w:eastAsia="Times New Roman" w:hAnsi="Arial" w:cs="Times New Roman"/>
          <w:b w:val="0"/>
        </w:rPr>
        <w:t>, other times plunging as her secret mirror reminds her of her shortcomings</w:t>
      </w:r>
      <w:r w:rsidR="000E46DD" w:rsidRPr="00994352">
        <w:rPr>
          <w:rStyle w:val="Strong"/>
          <w:rFonts w:ascii="Arial" w:eastAsia="Times New Roman" w:hAnsi="Arial" w:cs="Times New Roman"/>
          <w:b w:val="0"/>
        </w:rPr>
        <w:t xml:space="preserve">.  When her self esteem is attacked, by the mother in the mirror and the attention given to her stepdaughter, she becomes full of murderous intent. </w:t>
      </w:r>
    </w:p>
    <w:p w14:paraId="1AE240F4" w14:textId="74E28131" w:rsidR="002500E9" w:rsidRPr="00994352" w:rsidRDefault="002500E9" w:rsidP="00DF46B8">
      <w:pPr>
        <w:spacing w:line="480" w:lineRule="auto"/>
        <w:jc w:val="both"/>
        <w:rPr>
          <w:rFonts w:ascii="Arial" w:hAnsi="Arial"/>
        </w:rPr>
      </w:pPr>
    </w:p>
    <w:p w14:paraId="024F01A3" w14:textId="77777777" w:rsidR="009B30E9" w:rsidRPr="00994352" w:rsidRDefault="009B30E9" w:rsidP="00DF46B8">
      <w:pPr>
        <w:spacing w:line="480" w:lineRule="auto"/>
        <w:jc w:val="both"/>
        <w:rPr>
          <w:rFonts w:ascii="Arial" w:hAnsi="Arial"/>
        </w:rPr>
      </w:pPr>
    </w:p>
    <w:p w14:paraId="2BFE6976" w14:textId="77777777" w:rsidR="009B30E9" w:rsidRPr="00994352" w:rsidRDefault="009B30E9" w:rsidP="00DF46B8">
      <w:pPr>
        <w:spacing w:line="480" w:lineRule="auto"/>
        <w:jc w:val="both"/>
        <w:rPr>
          <w:rFonts w:ascii="Arial" w:hAnsi="Arial"/>
        </w:rPr>
      </w:pPr>
    </w:p>
    <w:p w14:paraId="5A20A3E4" w14:textId="302CB2A0" w:rsidR="009B30E9" w:rsidRPr="00994352" w:rsidRDefault="009B30E9" w:rsidP="00DF46B8">
      <w:pPr>
        <w:spacing w:line="480" w:lineRule="auto"/>
        <w:jc w:val="both"/>
        <w:rPr>
          <w:rFonts w:ascii="Arial" w:hAnsi="Arial"/>
        </w:rPr>
      </w:pPr>
      <w:r w:rsidRPr="00994352">
        <w:rPr>
          <w:rFonts w:ascii="Arial" w:hAnsi="Arial"/>
        </w:rPr>
        <w:t xml:space="preserve">In 1656, a murder ballad called </w:t>
      </w:r>
      <w:r w:rsidR="00C97767" w:rsidRPr="00994352">
        <w:rPr>
          <w:rFonts w:ascii="Arial" w:hAnsi="Arial"/>
        </w:rPr>
        <w:t>“</w:t>
      </w:r>
      <w:r w:rsidRPr="00994352">
        <w:rPr>
          <w:rFonts w:ascii="Arial" w:hAnsi="Arial"/>
        </w:rPr>
        <w:t>The Fairest Flower of Serving Men</w:t>
      </w:r>
      <w:r w:rsidR="00C97767" w:rsidRPr="00994352">
        <w:rPr>
          <w:rFonts w:ascii="Arial" w:hAnsi="Arial"/>
        </w:rPr>
        <w:t>”</w:t>
      </w:r>
      <w:r w:rsidRPr="00994352">
        <w:rPr>
          <w:rFonts w:ascii="Arial" w:hAnsi="Arial"/>
        </w:rPr>
        <w:t xml:space="preserve"> was published – it was by prolific balladeer Laurence Price.  It started like this:</w:t>
      </w:r>
    </w:p>
    <w:p w14:paraId="0E2A0CA2" w14:textId="77777777" w:rsidR="00641312" w:rsidRPr="00994352" w:rsidRDefault="00641312" w:rsidP="00DF46B8">
      <w:pPr>
        <w:spacing w:line="480" w:lineRule="auto"/>
        <w:jc w:val="both"/>
        <w:rPr>
          <w:rFonts w:ascii="Arial" w:hAnsi="Arial"/>
        </w:rPr>
      </w:pPr>
    </w:p>
    <w:p w14:paraId="65F4F5DA" w14:textId="77777777" w:rsidR="00DF46B8" w:rsidRPr="00994352" w:rsidRDefault="00DF46B8" w:rsidP="00DF46B8">
      <w:pPr>
        <w:spacing w:line="480" w:lineRule="auto"/>
        <w:jc w:val="both"/>
        <w:rPr>
          <w:rFonts w:ascii="Arial" w:eastAsia="Times New Roman" w:hAnsi="Arial" w:cs="Times New Roman"/>
        </w:rPr>
      </w:pPr>
    </w:p>
    <w:p w14:paraId="6A1EC181" w14:textId="46F234A7"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My mother did me deadly spite</w:t>
      </w:r>
    </w:p>
    <w:p w14:paraId="54DAB60B" w14:textId="6586B9DB"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For she sent thieves in the dead of night</w:t>
      </w:r>
    </w:p>
    <w:p w14:paraId="2E33E5EE" w14:textId="77777777"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Put my servants all to flight:</w:t>
      </w:r>
    </w:p>
    <w:p w14:paraId="7C94FC0B" w14:textId="180898C1"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They robbed my bower, they slew my knight</w:t>
      </w:r>
    </w:p>
    <w:p w14:paraId="5C3B1E99" w14:textId="37E37DA8"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They slew my baby in my arms.</w:t>
      </w:r>
    </w:p>
    <w:p w14:paraId="6311AB3F" w14:textId="3560E8D5"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They left me naught to wrap him in</w:t>
      </w:r>
    </w:p>
    <w:p w14:paraId="2D5873D8" w14:textId="27E73DB4"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lastRenderedPageBreak/>
        <w:t>But the bloody sheet that he lay in.</w:t>
      </w:r>
    </w:p>
    <w:p w14:paraId="61D0F22B" w14:textId="7021247E"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They left me naught to dig his grave</w:t>
      </w:r>
    </w:p>
    <w:p w14:paraId="6D36F350" w14:textId="701924B7"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But the bloody sword  that killed my babe</w:t>
      </w:r>
    </w:p>
    <w:p w14:paraId="0D78D893" w14:textId="4289AB8B"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And all alone I dug the grave</w:t>
      </w:r>
    </w:p>
    <w:p w14:paraId="65106F46" w14:textId="3686C88A"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And all alone the tears I shed</w:t>
      </w:r>
    </w:p>
    <w:p w14:paraId="6BC83630" w14:textId="2A086161"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And all alone the bell I rang</w:t>
      </w:r>
    </w:p>
    <w:p w14:paraId="7AD3CA64" w14:textId="121FC560"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And all alone the psalm I sung.</w:t>
      </w:r>
    </w:p>
    <w:p w14:paraId="1E8C943E" w14:textId="235E7BF5"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My head I leaned against a block</w:t>
      </w:r>
    </w:p>
    <w:p w14:paraId="67E3A5DA" w14:textId="7AC61EB9" w:rsidR="00593CB1" w:rsidRPr="00994352" w:rsidRDefault="00593CB1" w:rsidP="00DF46B8">
      <w:pPr>
        <w:spacing w:line="480" w:lineRule="auto"/>
        <w:jc w:val="both"/>
        <w:rPr>
          <w:rFonts w:ascii="Arial" w:eastAsia="Times New Roman" w:hAnsi="Arial" w:cs="Times New Roman"/>
        </w:rPr>
      </w:pPr>
      <w:r w:rsidRPr="00994352">
        <w:rPr>
          <w:rFonts w:ascii="Arial" w:eastAsia="Times New Roman" w:hAnsi="Arial" w:cs="Times New Roman"/>
        </w:rPr>
        <w:t>And there I cut my lovely locks.</w:t>
      </w:r>
    </w:p>
    <w:p w14:paraId="3DCD75B9" w14:textId="77777777" w:rsidR="00641312" w:rsidRPr="00994352" w:rsidRDefault="00641312" w:rsidP="00DF46B8">
      <w:pPr>
        <w:spacing w:line="480" w:lineRule="auto"/>
        <w:jc w:val="both"/>
        <w:rPr>
          <w:rFonts w:ascii="Arial" w:eastAsia="Times New Roman" w:hAnsi="Arial" w:cs="Times New Roman"/>
        </w:rPr>
      </w:pPr>
    </w:p>
    <w:p w14:paraId="11378943" w14:textId="77777777" w:rsidR="00641312" w:rsidRPr="00994352" w:rsidRDefault="00641312" w:rsidP="00DF46B8">
      <w:pPr>
        <w:spacing w:line="480" w:lineRule="auto"/>
        <w:jc w:val="both"/>
        <w:rPr>
          <w:rFonts w:ascii="Arial" w:eastAsia="Times New Roman" w:hAnsi="Arial" w:cs="Times New Roman"/>
        </w:rPr>
      </w:pPr>
    </w:p>
    <w:p w14:paraId="5718FA01" w14:textId="6F6DC336" w:rsidR="009B30E9" w:rsidRPr="00994352" w:rsidRDefault="009B30E9" w:rsidP="00DF46B8">
      <w:pPr>
        <w:spacing w:line="480" w:lineRule="auto"/>
        <w:jc w:val="both"/>
        <w:rPr>
          <w:rStyle w:val="Strong"/>
          <w:rFonts w:ascii="Arial" w:hAnsi="Arial"/>
          <w:b w:val="0"/>
          <w:bCs w:val="0"/>
        </w:rPr>
      </w:pPr>
      <w:r w:rsidRPr="00994352">
        <w:rPr>
          <w:rStyle w:val="Strong"/>
          <w:rFonts w:ascii="Arial" w:eastAsia="Times New Roman" w:hAnsi="Arial" w:cs="Times New Roman"/>
          <w:b w:val="0"/>
        </w:rPr>
        <w:t>No reason is given for the mother’s deadly spite</w:t>
      </w:r>
      <w:r w:rsidR="00DF46B8" w:rsidRPr="00994352">
        <w:rPr>
          <w:rStyle w:val="Strong"/>
          <w:rFonts w:ascii="Arial" w:eastAsia="Times New Roman" w:hAnsi="Arial" w:cs="Times New Roman"/>
          <w:b w:val="0"/>
        </w:rPr>
        <w:t>, but one may assume that extreme</w:t>
      </w:r>
      <w:r w:rsidR="00593CB1" w:rsidRPr="00994352">
        <w:rPr>
          <w:rStyle w:val="Strong"/>
          <w:rFonts w:ascii="Arial" w:eastAsia="Times New Roman" w:hAnsi="Arial" w:cs="Times New Roman"/>
          <w:b w:val="0"/>
        </w:rPr>
        <w:t xml:space="preserve"> envy is behind it</w:t>
      </w:r>
      <w:r w:rsidRPr="00994352">
        <w:rPr>
          <w:rStyle w:val="Strong"/>
          <w:rFonts w:ascii="Arial" w:eastAsia="Times New Roman" w:hAnsi="Arial" w:cs="Times New Roman"/>
          <w:b w:val="0"/>
        </w:rPr>
        <w:t xml:space="preserve"> – and it is th</w:t>
      </w:r>
      <w:r w:rsidR="00764BCD" w:rsidRPr="00994352">
        <w:rPr>
          <w:rStyle w:val="Strong"/>
          <w:rFonts w:ascii="Arial" w:eastAsia="Times New Roman" w:hAnsi="Arial" w:cs="Times New Roman"/>
          <w:b w:val="0"/>
        </w:rPr>
        <w:t>e mother, not the stepmother who is murderous.</w:t>
      </w:r>
      <w:r w:rsidRPr="00994352">
        <w:rPr>
          <w:rStyle w:val="Strong"/>
          <w:rFonts w:ascii="Arial" w:eastAsia="Times New Roman" w:hAnsi="Arial" w:cs="Times New Roman"/>
          <w:b w:val="0"/>
        </w:rPr>
        <w:t xml:space="preserve"> </w:t>
      </w:r>
      <w:r w:rsidR="00DF46B8" w:rsidRPr="00994352">
        <w:rPr>
          <w:rStyle w:val="Strong"/>
          <w:rFonts w:ascii="Arial" w:eastAsia="Times New Roman" w:hAnsi="Arial" w:cs="Times New Roman"/>
          <w:b w:val="0"/>
        </w:rPr>
        <w:t>The daughter’s desperate grief,</w:t>
      </w:r>
      <w:r w:rsidR="00342B32" w:rsidRPr="00994352">
        <w:rPr>
          <w:rStyle w:val="Strong"/>
          <w:rFonts w:ascii="Arial" w:eastAsia="Times New Roman" w:hAnsi="Arial" w:cs="Times New Roman"/>
          <w:b w:val="0"/>
        </w:rPr>
        <w:t xml:space="preserve"> suffering</w:t>
      </w:r>
      <w:r w:rsidR="00DF46B8" w:rsidRPr="00994352">
        <w:rPr>
          <w:rStyle w:val="Strong"/>
          <w:rFonts w:ascii="Arial" w:eastAsia="Times New Roman" w:hAnsi="Arial" w:cs="Times New Roman"/>
          <w:b w:val="0"/>
        </w:rPr>
        <w:t xml:space="preserve"> and isolation </w:t>
      </w:r>
      <w:r w:rsidR="00342B32" w:rsidRPr="00994352">
        <w:rPr>
          <w:rStyle w:val="Strong"/>
          <w:rFonts w:ascii="Arial" w:eastAsia="Times New Roman" w:hAnsi="Arial" w:cs="Times New Roman"/>
          <w:b w:val="0"/>
        </w:rPr>
        <w:t xml:space="preserve">caused by the </w:t>
      </w:r>
      <w:r w:rsidR="00DF46B8" w:rsidRPr="00994352">
        <w:rPr>
          <w:rStyle w:val="Strong"/>
          <w:rFonts w:ascii="Arial" w:eastAsia="Times New Roman" w:hAnsi="Arial" w:cs="Times New Roman"/>
          <w:b w:val="0"/>
        </w:rPr>
        <w:t xml:space="preserve">mother’s </w:t>
      </w:r>
      <w:r w:rsidR="00342B32" w:rsidRPr="00994352">
        <w:rPr>
          <w:rStyle w:val="Strong"/>
          <w:rFonts w:ascii="Arial" w:eastAsia="Times New Roman" w:hAnsi="Arial" w:cs="Times New Roman"/>
          <w:b w:val="0"/>
        </w:rPr>
        <w:t>bitter hatred is palpable.  Like Snow White, the hated girl must disappear to save her own life.</w:t>
      </w:r>
      <w:r w:rsidRPr="00994352">
        <w:rPr>
          <w:rStyle w:val="Strong"/>
          <w:rFonts w:ascii="Arial" w:eastAsia="Times New Roman" w:hAnsi="Arial" w:cs="Times New Roman"/>
          <w:b w:val="0"/>
        </w:rPr>
        <w:t xml:space="preserve"> </w:t>
      </w:r>
      <w:r w:rsidR="00342B32" w:rsidRPr="00994352">
        <w:rPr>
          <w:rStyle w:val="Strong"/>
          <w:rFonts w:ascii="Arial" w:eastAsia="Times New Roman" w:hAnsi="Arial" w:cs="Times New Roman"/>
          <w:b w:val="0"/>
        </w:rPr>
        <w:t xml:space="preserve">She </w:t>
      </w:r>
      <w:r w:rsidRPr="00994352">
        <w:rPr>
          <w:rStyle w:val="Strong"/>
          <w:rFonts w:ascii="Arial" w:eastAsia="Times New Roman" w:hAnsi="Arial" w:cs="Times New Roman"/>
          <w:b w:val="0"/>
        </w:rPr>
        <w:t>cuts her beautiful hair off and lives as a man</w:t>
      </w:r>
      <w:r w:rsidR="00F623D6" w:rsidRPr="00994352">
        <w:rPr>
          <w:rStyle w:val="Strong"/>
          <w:rFonts w:ascii="Arial" w:eastAsia="Times New Roman" w:hAnsi="Arial" w:cs="Times New Roman"/>
          <w:b w:val="0"/>
        </w:rPr>
        <w:t xml:space="preserve">, </w:t>
      </w:r>
      <w:r w:rsidR="0065607D" w:rsidRPr="00994352">
        <w:rPr>
          <w:rStyle w:val="Strong"/>
          <w:rFonts w:ascii="Arial" w:eastAsia="Times New Roman" w:hAnsi="Arial" w:cs="Times New Roman"/>
          <w:b w:val="0"/>
        </w:rPr>
        <w:t>avoiding her mother’s future malevolent interest in her by changing gender</w:t>
      </w:r>
      <w:r w:rsidRPr="00994352">
        <w:rPr>
          <w:rStyle w:val="Strong"/>
          <w:rFonts w:ascii="Arial" w:eastAsia="Times New Roman" w:hAnsi="Arial" w:cs="Times New Roman"/>
          <w:b w:val="0"/>
        </w:rPr>
        <w:t xml:space="preserve">.  </w:t>
      </w:r>
    </w:p>
    <w:p w14:paraId="743BEB60" w14:textId="77777777" w:rsidR="009B30E9" w:rsidRPr="00994352" w:rsidRDefault="009B30E9" w:rsidP="00DF46B8">
      <w:pPr>
        <w:spacing w:line="480" w:lineRule="auto"/>
        <w:jc w:val="both"/>
        <w:rPr>
          <w:rStyle w:val="Strong"/>
          <w:rFonts w:ascii="Arial" w:eastAsia="Times New Roman" w:hAnsi="Arial" w:cs="Times New Roman"/>
          <w:b w:val="0"/>
        </w:rPr>
      </w:pPr>
    </w:p>
    <w:p w14:paraId="4FBDF0AD" w14:textId="775B2CBE" w:rsidR="00BB2568" w:rsidRPr="00994352" w:rsidRDefault="009B30E9"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The competition between mother and daughter for the attention of the father has long been a subject of psychoanalytic literature.</w:t>
      </w:r>
      <w:r w:rsidR="0065607D" w:rsidRPr="00994352">
        <w:rPr>
          <w:rStyle w:val="Strong"/>
          <w:rFonts w:ascii="Arial" w:eastAsia="Times New Roman" w:hAnsi="Arial" w:cs="Times New Roman"/>
          <w:b w:val="0"/>
        </w:rPr>
        <w:t xml:space="preserve"> The classical Freudian standpoint is that this rivalry derives </w:t>
      </w:r>
      <w:r w:rsidR="00293096" w:rsidRPr="00994352">
        <w:rPr>
          <w:rStyle w:val="Strong"/>
          <w:rFonts w:ascii="Arial" w:eastAsia="Times New Roman" w:hAnsi="Arial" w:cs="Times New Roman"/>
          <w:b w:val="0"/>
        </w:rPr>
        <w:t xml:space="preserve">from </w:t>
      </w:r>
      <w:r w:rsidR="0065607D" w:rsidRPr="00994352">
        <w:rPr>
          <w:rStyle w:val="Strong"/>
          <w:rFonts w:ascii="Arial" w:eastAsia="Times New Roman" w:hAnsi="Arial" w:cs="Times New Roman"/>
          <w:b w:val="0"/>
        </w:rPr>
        <w:t>the ambivalence towards the mother as a love/hate object following the</w:t>
      </w:r>
      <w:r w:rsidR="00BB2568" w:rsidRPr="00994352">
        <w:rPr>
          <w:rStyle w:val="Strong"/>
          <w:rFonts w:ascii="Arial" w:eastAsia="Times New Roman" w:hAnsi="Arial" w:cs="Times New Roman"/>
          <w:b w:val="0"/>
        </w:rPr>
        <w:t xml:space="preserve"> child’s babyhood idealization, and then denigration</w:t>
      </w:r>
      <w:r w:rsidR="0065607D" w:rsidRPr="00994352">
        <w:rPr>
          <w:rStyle w:val="Strong"/>
          <w:rFonts w:ascii="Arial" w:eastAsia="Times New Roman" w:hAnsi="Arial" w:cs="Times New Roman"/>
          <w:b w:val="0"/>
        </w:rPr>
        <w:t xml:space="preserve"> of the mother.  The daughter’s love then focuses on the father</w:t>
      </w:r>
      <w:r w:rsidR="00BB2568" w:rsidRPr="00994352">
        <w:rPr>
          <w:rStyle w:val="Strong"/>
          <w:rFonts w:ascii="Arial" w:eastAsia="Times New Roman" w:hAnsi="Arial" w:cs="Times New Roman"/>
          <w:b w:val="0"/>
        </w:rPr>
        <w:t>; the son’s remains with the mother</w:t>
      </w:r>
      <w:r w:rsidR="0065607D" w:rsidRPr="00994352">
        <w:rPr>
          <w:rStyle w:val="Strong"/>
          <w:rFonts w:ascii="Arial" w:eastAsia="Times New Roman" w:hAnsi="Arial" w:cs="Times New Roman"/>
          <w:b w:val="0"/>
        </w:rPr>
        <w:t>.  Between</w:t>
      </w:r>
      <w:r w:rsidR="00BB2568" w:rsidRPr="00994352">
        <w:rPr>
          <w:rStyle w:val="Strong"/>
          <w:rFonts w:ascii="Arial" w:eastAsia="Times New Roman" w:hAnsi="Arial" w:cs="Times New Roman"/>
          <w:b w:val="0"/>
        </w:rPr>
        <w:t xml:space="preserve"> a son and mother, this has become </w:t>
      </w:r>
      <w:r w:rsidR="00BB2568" w:rsidRPr="00994352">
        <w:rPr>
          <w:rStyle w:val="Strong"/>
          <w:rFonts w:ascii="Arial" w:eastAsia="Times New Roman" w:hAnsi="Arial" w:cs="Times New Roman"/>
          <w:b w:val="0"/>
        </w:rPr>
        <w:lastRenderedPageBreak/>
        <w:t>known as the Oedipus complex.  Taken from a Greek myth, it is the story of a son</w:t>
      </w:r>
      <w:r w:rsidR="00D1356B" w:rsidRPr="00994352">
        <w:rPr>
          <w:rStyle w:val="Strong"/>
          <w:rFonts w:ascii="Arial" w:eastAsia="Times New Roman" w:hAnsi="Arial" w:cs="Times New Roman"/>
          <w:b w:val="0"/>
        </w:rPr>
        <w:t>, Oedipus,</w:t>
      </w:r>
      <w:r w:rsidR="0065607D" w:rsidRPr="00994352">
        <w:rPr>
          <w:rStyle w:val="Strong"/>
          <w:rFonts w:ascii="Arial" w:eastAsia="Times New Roman" w:hAnsi="Arial" w:cs="Times New Roman"/>
          <w:b w:val="0"/>
        </w:rPr>
        <w:t xml:space="preserve"> </w:t>
      </w:r>
      <w:r w:rsidR="00BB2568" w:rsidRPr="00994352">
        <w:rPr>
          <w:rStyle w:val="Strong"/>
          <w:rFonts w:ascii="Arial" w:eastAsia="Times New Roman" w:hAnsi="Arial" w:cs="Times New Roman"/>
          <w:b w:val="0"/>
        </w:rPr>
        <w:t xml:space="preserve">who </w:t>
      </w:r>
      <w:r w:rsidR="0065607D" w:rsidRPr="00994352">
        <w:rPr>
          <w:rStyle w:val="Strong"/>
          <w:rFonts w:ascii="Arial" w:eastAsia="Times New Roman" w:hAnsi="Arial" w:cs="Times New Roman"/>
          <w:b w:val="0"/>
        </w:rPr>
        <w:t>kills</w:t>
      </w:r>
      <w:r w:rsidR="00371814" w:rsidRPr="00994352">
        <w:rPr>
          <w:rStyle w:val="Strong"/>
          <w:rFonts w:ascii="Arial" w:eastAsia="Times New Roman" w:hAnsi="Arial" w:cs="Times New Roman"/>
          <w:b w:val="0"/>
        </w:rPr>
        <w:t xml:space="preserve"> the parent of the same sex, </w:t>
      </w:r>
      <w:r w:rsidR="00D1356B" w:rsidRPr="00994352">
        <w:rPr>
          <w:rStyle w:val="Strong"/>
          <w:rFonts w:ascii="Arial" w:eastAsia="Times New Roman" w:hAnsi="Arial" w:cs="Times New Roman"/>
          <w:b w:val="0"/>
        </w:rPr>
        <w:t xml:space="preserve">Laius, </w:t>
      </w:r>
      <w:r w:rsidR="00BB2568" w:rsidRPr="00994352">
        <w:rPr>
          <w:rStyle w:val="Strong"/>
          <w:rFonts w:ascii="Arial" w:eastAsia="Times New Roman" w:hAnsi="Arial" w:cs="Times New Roman"/>
          <w:b w:val="0"/>
        </w:rPr>
        <w:t xml:space="preserve">and proceeds </w:t>
      </w:r>
      <w:r w:rsidR="00F7033E" w:rsidRPr="00994352">
        <w:rPr>
          <w:rStyle w:val="Strong"/>
          <w:rFonts w:ascii="Arial" w:eastAsia="Times New Roman" w:hAnsi="Arial" w:cs="Times New Roman"/>
          <w:b w:val="0"/>
        </w:rPr>
        <w:t>to take</w:t>
      </w:r>
      <w:r w:rsidR="00371814" w:rsidRPr="00994352">
        <w:rPr>
          <w:rStyle w:val="Strong"/>
          <w:rFonts w:ascii="Arial" w:eastAsia="Times New Roman" w:hAnsi="Arial" w:cs="Times New Roman"/>
          <w:b w:val="0"/>
        </w:rPr>
        <w:t xml:space="preserve"> his</w:t>
      </w:r>
      <w:r w:rsidR="0065607D" w:rsidRPr="00994352">
        <w:rPr>
          <w:rStyle w:val="Strong"/>
          <w:rFonts w:ascii="Arial" w:eastAsia="Times New Roman" w:hAnsi="Arial" w:cs="Times New Roman"/>
          <w:b w:val="0"/>
        </w:rPr>
        <w:t xml:space="preserve"> mother</w:t>
      </w:r>
      <w:r w:rsidR="00371814" w:rsidRPr="00994352">
        <w:rPr>
          <w:rStyle w:val="Strong"/>
          <w:rFonts w:ascii="Arial" w:eastAsia="Times New Roman" w:hAnsi="Arial" w:cs="Times New Roman"/>
          <w:b w:val="0"/>
        </w:rPr>
        <w:t xml:space="preserve"> Jocasta</w:t>
      </w:r>
      <w:r w:rsidR="0065607D" w:rsidRPr="00994352">
        <w:rPr>
          <w:rStyle w:val="Strong"/>
          <w:rFonts w:ascii="Arial" w:eastAsia="Times New Roman" w:hAnsi="Arial" w:cs="Times New Roman"/>
          <w:b w:val="0"/>
        </w:rPr>
        <w:t xml:space="preserve"> as his partner. </w:t>
      </w:r>
      <w:r w:rsidR="00371814" w:rsidRPr="00994352">
        <w:rPr>
          <w:rStyle w:val="Strong"/>
          <w:rFonts w:ascii="Arial" w:eastAsia="Times New Roman" w:hAnsi="Arial" w:cs="Times New Roman"/>
          <w:b w:val="0"/>
        </w:rPr>
        <w:t>In “Jocasta’s Children”</w:t>
      </w:r>
      <w:r w:rsidR="00F7033E" w:rsidRPr="00994352">
        <w:rPr>
          <w:rStyle w:val="Strong"/>
          <w:rFonts w:ascii="Arial" w:eastAsia="Times New Roman" w:hAnsi="Arial" w:cs="Times New Roman"/>
          <w:b w:val="0"/>
        </w:rPr>
        <w:t xml:space="preserve"> (1980, Routledge)</w:t>
      </w:r>
      <w:r w:rsidR="00371814" w:rsidRPr="00994352">
        <w:rPr>
          <w:rStyle w:val="Strong"/>
          <w:rFonts w:ascii="Arial" w:eastAsia="Times New Roman" w:hAnsi="Arial" w:cs="Times New Roman"/>
          <w:b w:val="0"/>
        </w:rPr>
        <w:t xml:space="preserve">, Christiane Olivier examines Jocasta’s part in the Oedipus myth – in other words, the mother desires the son as a partner as much as the son desires the mother. </w:t>
      </w:r>
      <w:r w:rsidR="00D1356B" w:rsidRPr="00994352">
        <w:rPr>
          <w:rStyle w:val="Strong"/>
          <w:rFonts w:ascii="Arial" w:eastAsia="Times New Roman" w:hAnsi="Arial" w:cs="Times New Roman"/>
          <w:b w:val="0"/>
        </w:rPr>
        <w:t xml:space="preserve"> Much has been written since about the mother’s powerful part in the interactions between herself and her children</w:t>
      </w:r>
      <w:r w:rsidR="00BB2568" w:rsidRPr="00994352">
        <w:rPr>
          <w:rStyle w:val="Strong"/>
          <w:rFonts w:ascii="Arial" w:eastAsia="Times New Roman" w:hAnsi="Arial" w:cs="Times New Roman"/>
          <w:b w:val="0"/>
        </w:rPr>
        <w:t>, and the variety of ways in which her own primitive desires and projections play out in those intense relationships</w:t>
      </w:r>
      <w:r w:rsidR="00D1356B" w:rsidRPr="00994352">
        <w:rPr>
          <w:rStyle w:val="Strong"/>
          <w:rFonts w:ascii="Arial" w:eastAsia="Times New Roman" w:hAnsi="Arial" w:cs="Times New Roman"/>
          <w:b w:val="0"/>
        </w:rPr>
        <w:t xml:space="preserve">.  </w:t>
      </w:r>
    </w:p>
    <w:p w14:paraId="20F823D8" w14:textId="77777777" w:rsidR="00BB2568" w:rsidRPr="00994352" w:rsidRDefault="00BB2568" w:rsidP="00DF46B8">
      <w:pPr>
        <w:spacing w:line="480" w:lineRule="auto"/>
        <w:jc w:val="both"/>
        <w:rPr>
          <w:rStyle w:val="Strong"/>
          <w:rFonts w:ascii="Arial" w:eastAsia="Times New Roman" w:hAnsi="Arial" w:cs="Times New Roman"/>
          <w:b w:val="0"/>
        </w:rPr>
      </w:pPr>
    </w:p>
    <w:p w14:paraId="1643F1B0" w14:textId="77777777" w:rsidR="00C97767" w:rsidRPr="00994352" w:rsidRDefault="00C97767" w:rsidP="00DF46B8">
      <w:pPr>
        <w:spacing w:line="480" w:lineRule="auto"/>
        <w:jc w:val="both"/>
        <w:rPr>
          <w:rStyle w:val="Strong"/>
          <w:rFonts w:ascii="Arial" w:eastAsia="Times New Roman" w:hAnsi="Arial" w:cs="Times New Roman"/>
          <w:b w:val="0"/>
        </w:rPr>
      </w:pPr>
    </w:p>
    <w:p w14:paraId="44628E69" w14:textId="77777777" w:rsidR="00293096" w:rsidRPr="00994352" w:rsidRDefault="00293096" w:rsidP="00DF46B8">
      <w:pPr>
        <w:spacing w:line="480" w:lineRule="auto"/>
        <w:jc w:val="both"/>
        <w:rPr>
          <w:rStyle w:val="Strong"/>
          <w:rFonts w:ascii="Arial" w:eastAsia="Times New Roman" w:hAnsi="Arial" w:cs="Times New Roman"/>
          <w:b w:val="0"/>
        </w:rPr>
      </w:pPr>
    </w:p>
    <w:p w14:paraId="11643320" w14:textId="77777777" w:rsidR="00641312" w:rsidRPr="00994352" w:rsidRDefault="00305E86"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Thanks to the much read</w:t>
      </w:r>
      <w:r w:rsidR="00641312" w:rsidRPr="00994352">
        <w:rPr>
          <w:rStyle w:val="Strong"/>
          <w:rFonts w:ascii="Arial" w:eastAsia="Times New Roman" w:hAnsi="Arial" w:cs="Times New Roman"/>
          <w:b w:val="0"/>
        </w:rPr>
        <w:t xml:space="preserve"> and filmed</w:t>
      </w:r>
      <w:r w:rsidRPr="00994352">
        <w:rPr>
          <w:rStyle w:val="Strong"/>
          <w:rFonts w:ascii="Arial" w:eastAsia="Times New Roman" w:hAnsi="Arial" w:cs="Times New Roman"/>
          <w:b w:val="0"/>
        </w:rPr>
        <w:t xml:space="preserve"> version of the classic fairytale and the </w:t>
      </w:r>
      <w:r w:rsidR="00BB2568" w:rsidRPr="00994352">
        <w:rPr>
          <w:rStyle w:val="Strong"/>
          <w:rFonts w:ascii="Arial" w:eastAsia="Times New Roman" w:hAnsi="Arial" w:cs="Times New Roman"/>
          <w:b w:val="0"/>
        </w:rPr>
        <w:t xml:space="preserve">frills, </w:t>
      </w:r>
      <w:r w:rsidR="006D3354" w:rsidRPr="00994352">
        <w:rPr>
          <w:rStyle w:val="Strong"/>
          <w:rFonts w:ascii="Arial" w:eastAsia="Times New Roman" w:hAnsi="Arial" w:cs="Times New Roman"/>
          <w:b w:val="0"/>
        </w:rPr>
        <w:t xml:space="preserve">jolly dwarves, </w:t>
      </w:r>
      <w:r w:rsidR="00BB2568" w:rsidRPr="00994352">
        <w:rPr>
          <w:rStyle w:val="Strong"/>
          <w:rFonts w:ascii="Arial" w:eastAsia="Times New Roman" w:hAnsi="Arial" w:cs="Times New Roman"/>
          <w:b w:val="0"/>
        </w:rPr>
        <w:t xml:space="preserve">batting eyelashes and </w:t>
      </w:r>
      <w:r w:rsidRPr="00994352">
        <w:rPr>
          <w:rStyle w:val="Strong"/>
          <w:rFonts w:ascii="Arial" w:eastAsia="Times New Roman" w:hAnsi="Arial" w:cs="Times New Roman"/>
          <w:b w:val="0"/>
        </w:rPr>
        <w:t xml:space="preserve">sugar coating of Mr Disney, most of us know that Snow White is threatened with death </w:t>
      </w:r>
      <w:r w:rsidR="00593DAC" w:rsidRPr="00994352">
        <w:rPr>
          <w:rStyle w:val="Strong"/>
          <w:rFonts w:ascii="Arial" w:eastAsia="Times New Roman" w:hAnsi="Arial" w:cs="Times New Roman"/>
          <w:b w:val="0"/>
        </w:rPr>
        <w:t xml:space="preserve">more than once </w:t>
      </w:r>
      <w:r w:rsidRPr="00994352">
        <w:rPr>
          <w:rStyle w:val="Strong"/>
          <w:rFonts w:ascii="Arial" w:eastAsia="Times New Roman" w:hAnsi="Arial" w:cs="Times New Roman"/>
          <w:b w:val="0"/>
        </w:rPr>
        <w:t>by her stepmother.  The first attempt on her life is by the huntsman sent to kill her and bring back her liver and lungs, so the stepmother can eat them.  In Coh</w:t>
      </w:r>
      <w:r w:rsidR="006D3354" w:rsidRPr="00994352">
        <w:rPr>
          <w:rStyle w:val="Strong"/>
          <w:rFonts w:ascii="Arial" w:eastAsia="Times New Roman" w:hAnsi="Arial" w:cs="Times New Roman"/>
          <w:b w:val="0"/>
        </w:rPr>
        <w:t xml:space="preserve">n’s version, the stepmother’s </w:t>
      </w:r>
      <w:r w:rsidRPr="00994352">
        <w:rPr>
          <w:rStyle w:val="Strong"/>
          <w:rFonts w:ascii="Arial" w:eastAsia="Times New Roman" w:hAnsi="Arial" w:cs="Times New Roman"/>
          <w:b w:val="0"/>
        </w:rPr>
        <w:t>mute brother is dispatched to</w:t>
      </w:r>
      <w:r w:rsidR="006D3354" w:rsidRPr="00994352">
        <w:rPr>
          <w:rStyle w:val="Strong"/>
          <w:rFonts w:ascii="Arial" w:eastAsia="Times New Roman" w:hAnsi="Arial" w:cs="Times New Roman"/>
          <w:b w:val="0"/>
        </w:rPr>
        <w:t xml:space="preserve"> take her heart and bring it back</w:t>
      </w:r>
      <w:r w:rsidRPr="00994352">
        <w:rPr>
          <w:rStyle w:val="Strong"/>
          <w:rFonts w:ascii="Arial" w:eastAsia="Times New Roman" w:hAnsi="Arial" w:cs="Times New Roman"/>
          <w:b w:val="0"/>
        </w:rPr>
        <w:t>.  Gustav is one of several</w:t>
      </w:r>
      <w:r w:rsidR="00593DAC" w:rsidRPr="00994352">
        <w:rPr>
          <w:rStyle w:val="Strong"/>
          <w:rFonts w:ascii="Arial" w:eastAsia="Times New Roman" w:hAnsi="Arial" w:cs="Times New Roman"/>
          <w:b w:val="0"/>
        </w:rPr>
        <w:t xml:space="preserve"> impotent men in the tale. </w:t>
      </w:r>
      <w:r w:rsidR="006D3354" w:rsidRPr="00994352">
        <w:rPr>
          <w:rStyle w:val="Strong"/>
          <w:rFonts w:ascii="Arial" w:eastAsia="Times New Roman" w:hAnsi="Arial" w:cs="Times New Roman"/>
          <w:b w:val="0"/>
        </w:rPr>
        <w:t xml:space="preserve">  </w:t>
      </w:r>
      <w:r w:rsidR="00593DAC" w:rsidRPr="00994352">
        <w:rPr>
          <w:rStyle w:val="Strong"/>
          <w:rFonts w:ascii="Arial" w:eastAsia="Times New Roman" w:hAnsi="Arial" w:cs="Times New Roman"/>
          <w:b w:val="0"/>
        </w:rPr>
        <w:t>His</w:t>
      </w:r>
      <w:r w:rsidRPr="00994352">
        <w:rPr>
          <w:rStyle w:val="Strong"/>
          <w:rFonts w:ascii="Arial" w:eastAsia="Times New Roman" w:hAnsi="Arial" w:cs="Times New Roman"/>
          <w:b w:val="0"/>
        </w:rPr>
        <w:t xml:space="preserve"> attempt fails,</w:t>
      </w:r>
      <w:r w:rsidR="00593DAC" w:rsidRPr="00994352">
        <w:rPr>
          <w:rStyle w:val="Strong"/>
          <w:rFonts w:ascii="Arial" w:eastAsia="Times New Roman" w:hAnsi="Arial" w:cs="Times New Roman"/>
          <w:b w:val="0"/>
        </w:rPr>
        <w:t xml:space="preserve"> and he </w:t>
      </w:r>
      <w:r w:rsidR="00B04C77" w:rsidRPr="00994352">
        <w:rPr>
          <w:rStyle w:val="Strong"/>
          <w:rFonts w:ascii="Arial" w:eastAsia="Times New Roman" w:hAnsi="Arial" w:cs="Times New Roman"/>
          <w:b w:val="0"/>
        </w:rPr>
        <w:t>kills a boar instead.  Claudia’s triumphant and sensual delight at eating what she thinks is her stepdaughter’s heart is</w:t>
      </w:r>
      <w:r w:rsidR="006D3354" w:rsidRPr="00994352">
        <w:rPr>
          <w:rStyle w:val="Strong"/>
          <w:rFonts w:ascii="Arial" w:eastAsia="Times New Roman" w:hAnsi="Arial" w:cs="Times New Roman"/>
          <w:b w:val="0"/>
        </w:rPr>
        <w:t xml:space="preserve"> one of the most shocking moments of the movie and a tribute to</w:t>
      </w:r>
      <w:r w:rsidR="00B04C77" w:rsidRPr="00994352">
        <w:rPr>
          <w:rStyle w:val="Strong"/>
          <w:rFonts w:ascii="Arial" w:eastAsia="Times New Roman" w:hAnsi="Arial" w:cs="Times New Roman"/>
          <w:b w:val="0"/>
        </w:rPr>
        <w:t xml:space="preserve"> </w:t>
      </w:r>
      <w:r w:rsidR="006D3354" w:rsidRPr="00994352">
        <w:rPr>
          <w:rStyle w:val="Strong"/>
          <w:rFonts w:ascii="Arial" w:eastAsia="Times New Roman" w:hAnsi="Arial" w:cs="Times New Roman"/>
          <w:b w:val="0"/>
        </w:rPr>
        <w:t>Sigourney Weaver</w:t>
      </w:r>
      <w:r w:rsidR="00B04C77" w:rsidRPr="00994352">
        <w:rPr>
          <w:rStyle w:val="Strong"/>
          <w:rFonts w:ascii="Arial" w:eastAsia="Times New Roman" w:hAnsi="Arial" w:cs="Times New Roman"/>
          <w:b w:val="0"/>
        </w:rPr>
        <w:t>’s acting</w:t>
      </w:r>
      <w:r w:rsidR="00593DAC" w:rsidRPr="00994352">
        <w:rPr>
          <w:rStyle w:val="Strong"/>
          <w:rFonts w:ascii="Arial" w:eastAsia="Times New Roman" w:hAnsi="Arial" w:cs="Times New Roman"/>
          <w:b w:val="0"/>
        </w:rPr>
        <w:t>.</w:t>
      </w:r>
    </w:p>
    <w:p w14:paraId="3611F6B5" w14:textId="77777777" w:rsidR="00641312" w:rsidRPr="00994352" w:rsidRDefault="00641312" w:rsidP="00DF46B8">
      <w:pPr>
        <w:spacing w:line="480" w:lineRule="auto"/>
        <w:jc w:val="both"/>
        <w:rPr>
          <w:rStyle w:val="Strong"/>
          <w:rFonts w:ascii="Arial" w:eastAsia="Times New Roman" w:hAnsi="Arial" w:cs="Times New Roman"/>
          <w:b w:val="0"/>
        </w:rPr>
      </w:pPr>
    </w:p>
    <w:p w14:paraId="5C9BFA7C" w14:textId="60E6EC92" w:rsidR="00D1356B" w:rsidRPr="00994352" w:rsidRDefault="00305E86"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Snow White, </w:t>
      </w:r>
      <w:r w:rsidR="00BB2568" w:rsidRPr="00994352">
        <w:rPr>
          <w:rStyle w:val="Strong"/>
          <w:rFonts w:ascii="Arial" w:eastAsia="Times New Roman" w:hAnsi="Arial" w:cs="Times New Roman"/>
          <w:b w:val="0"/>
        </w:rPr>
        <w:t>(</w:t>
      </w:r>
      <w:r w:rsidRPr="00994352">
        <w:rPr>
          <w:rStyle w:val="Strong"/>
          <w:rFonts w:ascii="Arial" w:eastAsia="Times New Roman" w:hAnsi="Arial" w:cs="Times New Roman"/>
          <w:b w:val="0"/>
        </w:rPr>
        <w:t>or Lily as she is called in the movie</w:t>
      </w:r>
      <w:r w:rsidR="00BB2568" w:rsidRPr="00994352">
        <w:rPr>
          <w:rStyle w:val="Strong"/>
          <w:rFonts w:ascii="Arial" w:eastAsia="Times New Roman" w:hAnsi="Arial" w:cs="Times New Roman"/>
          <w:b w:val="0"/>
        </w:rPr>
        <w:t>)</w:t>
      </w:r>
      <w:r w:rsidRPr="00994352">
        <w:rPr>
          <w:rStyle w:val="Strong"/>
          <w:rFonts w:ascii="Arial" w:eastAsia="Times New Roman" w:hAnsi="Arial" w:cs="Times New Roman"/>
          <w:b w:val="0"/>
        </w:rPr>
        <w:t xml:space="preserve">, </w:t>
      </w:r>
      <w:r w:rsidR="00342B32" w:rsidRPr="00994352">
        <w:rPr>
          <w:rStyle w:val="Strong"/>
          <w:rFonts w:ascii="Arial" w:eastAsia="Times New Roman" w:hAnsi="Arial" w:cs="Times New Roman"/>
          <w:b w:val="0"/>
        </w:rPr>
        <w:t>escapes</w:t>
      </w:r>
      <w:r w:rsidRPr="00994352">
        <w:rPr>
          <w:rStyle w:val="Strong"/>
          <w:rFonts w:ascii="Arial" w:eastAsia="Times New Roman" w:hAnsi="Arial" w:cs="Times New Roman"/>
          <w:b w:val="0"/>
        </w:rPr>
        <w:t xml:space="preserve"> to be taken in not by seven dwarves (more impotent little men), but seven men who have </w:t>
      </w:r>
      <w:r w:rsidRPr="00994352">
        <w:rPr>
          <w:rStyle w:val="Strong"/>
          <w:rFonts w:ascii="Arial" w:eastAsia="Times New Roman" w:hAnsi="Arial" w:cs="Times New Roman"/>
          <w:b w:val="0"/>
        </w:rPr>
        <w:lastRenderedPageBreak/>
        <w:t xml:space="preserve">varying degrees of power.  There is a dwarf amongst them – the others have a range of mutilations and damage from previous trauma.  When Lily follows them to the gold mine and </w:t>
      </w:r>
      <w:r w:rsidR="00293096" w:rsidRPr="00994352">
        <w:rPr>
          <w:rStyle w:val="Strong"/>
          <w:rFonts w:ascii="Arial" w:eastAsia="Times New Roman" w:hAnsi="Arial" w:cs="Times New Roman"/>
          <w:b w:val="0"/>
        </w:rPr>
        <w:t>t</w:t>
      </w:r>
      <w:r w:rsidR="00BB2568" w:rsidRPr="00994352">
        <w:rPr>
          <w:rStyle w:val="Strong"/>
          <w:rFonts w:ascii="Arial" w:eastAsia="Times New Roman" w:hAnsi="Arial" w:cs="Times New Roman"/>
          <w:b w:val="0"/>
        </w:rPr>
        <w:t>hey are stripped to the waist,</w:t>
      </w:r>
      <w:r w:rsidR="00293096" w:rsidRPr="00994352">
        <w:rPr>
          <w:rStyle w:val="Strong"/>
          <w:rFonts w:ascii="Arial" w:eastAsia="Times New Roman" w:hAnsi="Arial" w:cs="Times New Roman"/>
          <w:b w:val="0"/>
        </w:rPr>
        <w:t xml:space="preserve"> </w:t>
      </w:r>
      <w:r w:rsidR="00DF46B8" w:rsidRPr="00994352">
        <w:rPr>
          <w:rStyle w:val="Strong"/>
          <w:rFonts w:ascii="Arial" w:eastAsia="Times New Roman" w:hAnsi="Arial" w:cs="Times New Roman"/>
          <w:b w:val="0"/>
        </w:rPr>
        <w:t>she sees</w:t>
      </w:r>
      <w:r w:rsidRPr="00994352">
        <w:rPr>
          <w:rStyle w:val="Strong"/>
          <w:rFonts w:ascii="Arial" w:eastAsia="Times New Roman" w:hAnsi="Arial" w:cs="Times New Roman"/>
          <w:b w:val="0"/>
        </w:rPr>
        <w:t xml:space="preserve"> </w:t>
      </w:r>
      <w:r w:rsidR="00593DAC" w:rsidRPr="00994352">
        <w:rPr>
          <w:rStyle w:val="Strong"/>
          <w:rFonts w:ascii="Arial" w:eastAsia="Times New Roman" w:hAnsi="Arial" w:cs="Times New Roman"/>
          <w:b w:val="0"/>
        </w:rPr>
        <w:t>an energized and sensual</w:t>
      </w:r>
      <w:r w:rsidR="00BB2568" w:rsidRPr="00994352">
        <w:rPr>
          <w:rStyle w:val="Strong"/>
          <w:rFonts w:ascii="Arial" w:eastAsia="Times New Roman" w:hAnsi="Arial" w:cs="Times New Roman"/>
          <w:b w:val="0"/>
        </w:rPr>
        <w:t xml:space="preserve"> picture of manhood</w:t>
      </w:r>
      <w:r w:rsidRPr="00994352">
        <w:rPr>
          <w:rStyle w:val="Strong"/>
          <w:rFonts w:ascii="Arial" w:eastAsia="Times New Roman" w:hAnsi="Arial" w:cs="Times New Roman"/>
          <w:b w:val="0"/>
        </w:rPr>
        <w:t xml:space="preserve">.  </w:t>
      </w:r>
      <w:r w:rsidR="00342B32" w:rsidRPr="00994352">
        <w:rPr>
          <w:rStyle w:val="Strong"/>
          <w:rFonts w:ascii="Arial" w:eastAsia="Times New Roman" w:hAnsi="Arial" w:cs="Times New Roman"/>
          <w:b w:val="0"/>
        </w:rPr>
        <w:t>They are also authentic and real people who suffer and care and love – a stark contrast to the superficial artifice of the castle.</w:t>
      </w:r>
    </w:p>
    <w:p w14:paraId="441C7AA3" w14:textId="77777777" w:rsidR="00BB2568" w:rsidRPr="00994352" w:rsidRDefault="00BB2568" w:rsidP="00DF46B8">
      <w:pPr>
        <w:spacing w:line="480" w:lineRule="auto"/>
        <w:jc w:val="both"/>
        <w:rPr>
          <w:rStyle w:val="Strong"/>
          <w:rFonts w:ascii="Arial" w:eastAsia="Times New Roman" w:hAnsi="Arial" w:cs="Times New Roman"/>
          <w:b w:val="0"/>
        </w:rPr>
      </w:pPr>
    </w:p>
    <w:p w14:paraId="42BECB60" w14:textId="5B07B5A3" w:rsidR="00305E86" w:rsidRPr="00994352" w:rsidRDefault="00305E86"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Lily’s father, up to that point, is verging on the powerful but never quite makes it.  His inability to find his daughter</w:t>
      </w:r>
      <w:r w:rsidR="00BB2568" w:rsidRPr="00994352">
        <w:rPr>
          <w:rStyle w:val="Strong"/>
          <w:rFonts w:ascii="Arial" w:eastAsia="Times New Roman" w:hAnsi="Arial" w:cs="Times New Roman"/>
          <w:b w:val="0"/>
        </w:rPr>
        <w:t xml:space="preserve"> in the forest</w:t>
      </w:r>
      <w:r w:rsidRPr="00994352">
        <w:rPr>
          <w:rStyle w:val="Strong"/>
          <w:rFonts w:ascii="Arial" w:eastAsia="Times New Roman" w:hAnsi="Arial" w:cs="Times New Roman"/>
          <w:b w:val="0"/>
        </w:rPr>
        <w:t xml:space="preserve"> and </w:t>
      </w:r>
      <w:r w:rsidR="00BB2568" w:rsidRPr="00994352">
        <w:rPr>
          <w:rStyle w:val="Strong"/>
          <w:rFonts w:ascii="Arial" w:eastAsia="Times New Roman" w:hAnsi="Arial" w:cs="Times New Roman"/>
          <w:b w:val="0"/>
        </w:rPr>
        <w:t xml:space="preserve">his </w:t>
      </w:r>
      <w:r w:rsidRPr="00994352">
        <w:rPr>
          <w:rStyle w:val="Strong"/>
          <w:rFonts w:ascii="Arial" w:eastAsia="Times New Roman" w:hAnsi="Arial" w:cs="Times New Roman"/>
          <w:b w:val="0"/>
        </w:rPr>
        <w:t xml:space="preserve">subsequent </w:t>
      </w:r>
      <w:r w:rsidR="008955DE" w:rsidRPr="00994352">
        <w:rPr>
          <w:rStyle w:val="Strong"/>
          <w:rFonts w:ascii="Arial" w:eastAsia="Times New Roman" w:hAnsi="Arial" w:cs="Times New Roman"/>
          <w:b w:val="0"/>
        </w:rPr>
        <w:t xml:space="preserve">fall from his horse </w:t>
      </w:r>
      <w:r w:rsidR="00BB2568" w:rsidRPr="00994352">
        <w:rPr>
          <w:rStyle w:val="Strong"/>
          <w:rFonts w:ascii="Arial" w:eastAsia="Times New Roman" w:hAnsi="Arial" w:cs="Times New Roman"/>
          <w:b w:val="0"/>
        </w:rPr>
        <w:t>make</w:t>
      </w:r>
      <w:r w:rsidRPr="00994352">
        <w:rPr>
          <w:rStyle w:val="Strong"/>
          <w:rFonts w:ascii="Arial" w:eastAsia="Times New Roman" w:hAnsi="Arial" w:cs="Times New Roman"/>
          <w:b w:val="0"/>
        </w:rPr>
        <w:t xml:space="preserve"> him completely helpless – even more so when Claudia mixes her poison into the pot of soup in the kitchen</w:t>
      </w:r>
      <w:r w:rsidR="00593DAC" w:rsidRPr="00994352">
        <w:rPr>
          <w:rStyle w:val="Strong"/>
          <w:rFonts w:ascii="Arial" w:eastAsia="Times New Roman" w:hAnsi="Arial" w:cs="Times New Roman"/>
          <w:b w:val="0"/>
        </w:rPr>
        <w:t xml:space="preserve"> to incapacitate him further</w:t>
      </w:r>
      <w:r w:rsidRPr="00994352">
        <w:rPr>
          <w:rStyle w:val="Strong"/>
          <w:rFonts w:ascii="Arial" w:eastAsia="Times New Roman" w:hAnsi="Arial" w:cs="Times New Roman"/>
          <w:b w:val="0"/>
        </w:rPr>
        <w:t xml:space="preserve">.  </w:t>
      </w:r>
    </w:p>
    <w:p w14:paraId="735C6F36" w14:textId="77777777" w:rsidR="00BB2568" w:rsidRPr="00994352" w:rsidRDefault="00BB2568" w:rsidP="00DF46B8">
      <w:pPr>
        <w:spacing w:line="480" w:lineRule="auto"/>
        <w:jc w:val="both"/>
        <w:rPr>
          <w:rStyle w:val="Strong"/>
          <w:rFonts w:ascii="Arial" w:eastAsia="Times New Roman" w:hAnsi="Arial" w:cs="Times New Roman"/>
          <w:b w:val="0"/>
        </w:rPr>
      </w:pPr>
    </w:p>
    <w:p w14:paraId="71965F08" w14:textId="00B83418" w:rsidR="00305E86" w:rsidRPr="00994352" w:rsidRDefault="008955DE"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Dr Guttenberg, </w:t>
      </w:r>
      <w:r w:rsidR="00305E86" w:rsidRPr="00994352">
        <w:rPr>
          <w:rStyle w:val="Strong"/>
          <w:rFonts w:ascii="Arial" w:eastAsia="Times New Roman" w:hAnsi="Arial" w:cs="Times New Roman"/>
          <w:b w:val="0"/>
        </w:rPr>
        <w:t xml:space="preserve">the character who represents the Prince, is also </w:t>
      </w:r>
      <w:r w:rsidR="00293096" w:rsidRPr="00994352">
        <w:rPr>
          <w:rStyle w:val="Strong"/>
          <w:rFonts w:ascii="Arial" w:eastAsia="Times New Roman" w:hAnsi="Arial" w:cs="Times New Roman"/>
          <w:b w:val="0"/>
        </w:rPr>
        <w:t xml:space="preserve">weak and </w:t>
      </w:r>
      <w:r w:rsidR="00305E86" w:rsidRPr="00994352">
        <w:rPr>
          <w:rStyle w:val="Strong"/>
          <w:rFonts w:ascii="Arial" w:eastAsia="Times New Roman" w:hAnsi="Arial" w:cs="Times New Roman"/>
          <w:b w:val="0"/>
        </w:rPr>
        <w:t>disabled by his desire for Claudia and he is easily seduced by her.  In a surprising twist, it is one of the potent ruffians who rescues Lily and performs effective CPR on her to get rid of Claudia’s toxic apple chunk in her throat</w:t>
      </w:r>
      <w:r w:rsidR="00293096" w:rsidRPr="00994352">
        <w:rPr>
          <w:rStyle w:val="Strong"/>
          <w:rFonts w:ascii="Arial" w:eastAsia="Times New Roman" w:hAnsi="Arial" w:cs="Times New Roman"/>
          <w:b w:val="0"/>
        </w:rPr>
        <w:t xml:space="preserve"> and it is he who becomes the true prince as Dr Guttenberg plunges to his death from the castle battlements</w:t>
      </w:r>
      <w:r w:rsidR="00305E86" w:rsidRPr="00994352">
        <w:rPr>
          <w:rStyle w:val="Strong"/>
          <w:rFonts w:ascii="Arial" w:eastAsia="Times New Roman" w:hAnsi="Arial" w:cs="Times New Roman"/>
          <w:b w:val="0"/>
        </w:rPr>
        <w:t xml:space="preserve">.  </w:t>
      </w:r>
    </w:p>
    <w:p w14:paraId="3C236E6B" w14:textId="77777777" w:rsidR="00BB2568" w:rsidRPr="00994352" w:rsidRDefault="00BB2568" w:rsidP="00DF46B8">
      <w:pPr>
        <w:spacing w:line="480" w:lineRule="auto"/>
        <w:jc w:val="both"/>
        <w:rPr>
          <w:rStyle w:val="Strong"/>
          <w:rFonts w:ascii="Arial" w:eastAsia="Times New Roman" w:hAnsi="Arial" w:cs="Times New Roman"/>
          <w:b w:val="0"/>
        </w:rPr>
      </w:pPr>
    </w:p>
    <w:p w14:paraId="1D9C51F1" w14:textId="77777777" w:rsidR="00BB2568" w:rsidRPr="00994352" w:rsidRDefault="00BB2568" w:rsidP="00DF46B8">
      <w:pPr>
        <w:spacing w:line="480" w:lineRule="auto"/>
        <w:jc w:val="both"/>
        <w:rPr>
          <w:rStyle w:val="Strong"/>
          <w:rFonts w:ascii="Arial" w:eastAsia="Times New Roman" w:hAnsi="Arial" w:cs="Times New Roman"/>
          <w:b w:val="0"/>
        </w:rPr>
      </w:pPr>
    </w:p>
    <w:p w14:paraId="6D84CEC6" w14:textId="2A74D3ED" w:rsidR="000E0846" w:rsidRPr="00994352" w:rsidRDefault="000E0846"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Bruno Bettelheim in his psychoanalytic text on fairytales “The Uses of Enchantment” (</w:t>
      </w:r>
      <w:r w:rsidR="00C97767" w:rsidRPr="00994352">
        <w:rPr>
          <w:rStyle w:val="Strong"/>
          <w:rFonts w:ascii="Arial" w:eastAsia="Times New Roman" w:hAnsi="Arial" w:cs="Times New Roman"/>
          <w:b w:val="0"/>
        </w:rPr>
        <w:t>1976 Thames and Hudson</w:t>
      </w:r>
      <w:r w:rsidR="003A5005" w:rsidRPr="00994352">
        <w:rPr>
          <w:rStyle w:val="Strong"/>
          <w:rFonts w:ascii="Arial" w:eastAsia="Times New Roman" w:hAnsi="Arial" w:cs="Times New Roman"/>
          <w:b w:val="0"/>
        </w:rPr>
        <w:t>)</w:t>
      </w:r>
      <w:r w:rsidR="00A265DD" w:rsidRPr="00994352">
        <w:rPr>
          <w:rStyle w:val="Strong"/>
          <w:rFonts w:ascii="Arial" w:eastAsia="Times New Roman" w:hAnsi="Arial" w:cs="Times New Roman"/>
          <w:b w:val="0"/>
        </w:rPr>
        <w:t xml:space="preserve"> </w:t>
      </w:r>
      <w:r w:rsidRPr="00994352">
        <w:rPr>
          <w:rStyle w:val="Strong"/>
          <w:rFonts w:ascii="Arial" w:eastAsia="Times New Roman" w:hAnsi="Arial" w:cs="Times New Roman"/>
          <w:b w:val="0"/>
        </w:rPr>
        <w:t>suggests that the Stepmother and Snow White are locked in an Oedi</w:t>
      </w:r>
      <w:r w:rsidR="00C97767" w:rsidRPr="00994352">
        <w:rPr>
          <w:rStyle w:val="Strong"/>
          <w:rFonts w:ascii="Arial" w:eastAsia="Times New Roman" w:hAnsi="Arial" w:cs="Times New Roman"/>
          <w:b w:val="0"/>
        </w:rPr>
        <w:t>pal struggle for the love of the fath</w:t>
      </w:r>
      <w:r w:rsidR="0024306B" w:rsidRPr="00994352">
        <w:rPr>
          <w:rStyle w:val="Strong"/>
          <w:rFonts w:ascii="Arial" w:eastAsia="Times New Roman" w:hAnsi="Arial" w:cs="Times New Roman"/>
          <w:b w:val="0"/>
        </w:rPr>
        <w:t xml:space="preserve">er.  The movie certainly doesn’t avoid </w:t>
      </w:r>
      <w:r w:rsidR="00C97767" w:rsidRPr="00994352">
        <w:rPr>
          <w:rStyle w:val="Strong"/>
          <w:rFonts w:ascii="Arial" w:eastAsia="Times New Roman" w:hAnsi="Arial" w:cs="Times New Roman"/>
          <w:b w:val="0"/>
        </w:rPr>
        <w:t xml:space="preserve">the sexual relationship between Claudia and Baron Hoffman.  At one point, the child watches their passionate embrace and </w:t>
      </w:r>
      <w:r w:rsidR="00C97767" w:rsidRPr="00994352">
        <w:rPr>
          <w:rStyle w:val="Strong"/>
          <w:rFonts w:ascii="Arial" w:eastAsia="Times New Roman" w:hAnsi="Arial" w:cs="Times New Roman"/>
          <w:b w:val="0"/>
        </w:rPr>
        <w:lastRenderedPageBreak/>
        <w:t>Claudia triumphantly watches the child watching.  After Baron Hoffman’s injury, however, he disappears into the shadows of the castle and the intensity of the conflict shifts</w:t>
      </w:r>
      <w:r w:rsidR="00650E60" w:rsidRPr="00994352">
        <w:rPr>
          <w:rStyle w:val="Strong"/>
          <w:rFonts w:ascii="Arial" w:eastAsia="Times New Roman" w:hAnsi="Arial" w:cs="Times New Roman"/>
          <w:b w:val="0"/>
        </w:rPr>
        <w:t xml:space="preserve"> back</w:t>
      </w:r>
      <w:r w:rsidR="00C97767" w:rsidRPr="00994352">
        <w:rPr>
          <w:rStyle w:val="Strong"/>
          <w:rFonts w:ascii="Arial" w:eastAsia="Times New Roman" w:hAnsi="Arial" w:cs="Times New Roman"/>
          <w:b w:val="0"/>
        </w:rPr>
        <w:t xml:space="preserve"> to the mirror, between woman and woman, mother and daughter, self and self. </w:t>
      </w:r>
    </w:p>
    <w:p w14:paraId="51D003DB" w14:textId="77777777" w:rsidR="00593DAC" w:rsidRPr="00994352" w:rsidRDefault="00593DAC" w:rsidP="00DF46B8">
      <w:pPr>
        <w:spacing w:line="480" w:lineRule="auto"/>
        <w:jc w:val="both"/>
        <w:rPr>
          <w:rStyle w:val="Strong"/>
          <w:rFonts w:ascii="Arial" w:eastAsia="Times New Roman" w:hAnsi="Arial" w:cs="Times New Roman"/>
          <w:b w:val="0"/>
        </w:rPr>
      </w:pPr>
    </w:p>
    <w:p w14:paraId="3E3EABEE" w14:textId="77777777" w:rsidR="00641312" w:rsidRPr="00994352" w:rsidRDefault="00305127"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Unlike the Grimm’s tale, in Cohn’s version</w:t>
      </w:r>
      <w:r w:rsidR="00B2038D" w:rsidRPr="00994352">
        <w:rPr>
          <w:rStyle w:val="Strong"/>
          <w:rFonts w:ascii="Arial" w:eastAsia="Times New Roman" w:hAnsi="Arial" w:cs="Times New Roman"/>
          <w:b w:val="0"/>
        </w:rPr>
        <w:t xml:space="preserve"> the stepmother/witch</w:t>
      </w:r>
      <w:r w:rsidR="00342B32" w:rsidRPr="00994352">
        <w:rPr>
          <w:rStyle w:val="Strong"/>
          <w:rFonts w:ascii="Arial" w:eastAsia="Times New Roman" w:hAnsi="Arial" w:cs="Times New Roman"/>
          <w:b w:val="0"/>
        </w:rPr>
        <w:t xml:space="preserve"> bec</w:t>
      </w:r>
      <w:r w:rsidR="00641312" w:rsidRPr="00994352">
        <w:rPr>
          <w:rStyle w:val="Strong"/>
          <w:rFonts w:ascii="Arial" w:eastAsia="Times New Roman" w:hAnsi="Arial" w:cs="Times New Roman"/>
          <w:b w:val="0"/>
        </w:rPr>
        <w:t xml:space="preserve">omes pregnant as instructed by </w:t>
      </w:r>
      <w:r w:rsidR="00342B32" w:rsidRPr="00994352">
        <w:rPr>
          <w:rStyle w:val="Strong"/>
          <w:rFonts w:ascii="Arial" w:eastAsia="Times New Roman" w:hAnsi="Arial" w:cs="Times New Roman"/>
          <w:b w:val="0"/>
        </w:rPr>
        <w:t xml:space="preserve">her mirror mother, and </w:t>
      </w:r>
      <w:r w:rsidR="00B2038D" w:rsidRPr="00994352">
        <w:rPr>
          <w:rStyle w:val="Strong"/>
          <w:rFonts w:ascii="Arial" w:eastAsia="Times New Roman" w:hAnsi="Arial" w:cs="Times New Roman"/>
          <w:b w:val="0"/>
        </w:rPr>
        <w:t xml:space="preserve">gives birth to a stillborn son.  Diane Purkiss, in her wonderful study “The Witch in History” (2003 Routledge), writes of the myriad of superstitions, rituals and beliefs around the birth of a baby.  In mediaeval times and onwards, witches were thought to be capable of influencing the outcome of any pregnancy and killing the baby in the womb. </w:t>
      </w:r>
      <w:r w:rsidR="00A72668" w:rsidRPr="00994352">
        <w:rPr>
          <w:rStyle w:val="Strong"/>
          <w:rFonts w:ascii="Arial" w:eastAsia="Times New Roman" w:hAnsi="Arial" w:cs="Times New Roman"/>
          <w:b w:val="0"/>
        </w:rPr>
        <w:t xml:space="preserve"> Witches could turn breastmilk into blood, making it toxic to the child. </w:t>
      </w:r>
      <w:r w:rsidR="00B2038D" w:rsidRPr="00994352">
        <w:rPr>
          <w:rStyle w:val="Strong"/>
          <w:rFonts w:ascii="Arial" w:eastAsia="Times New Roman" w:hAnsi="Arial" w:cs="Times New Roman"/>
          <w:b w:val="0"/>
        </w:rPr>
        <w:t xml:space="preserve"> </w:t>
      </w:r>
    </w:p>
    <w:p w14:paraId="65BB4A0D" w14:textId="77777777" w:rsidR="00641312" w:rsidRPr="00994352" w:rsidRDefault="00641312" w:rsidP="00DF46B8">
      <w:pPr>
        <w:spacing w:line="480" w:lineRule="auto"/>
        <w:jc w:val="both"/>
        <w:rPr>
          <w:rStyle w:val="Strong"/>
          <w:rFonts w:ascii="Arial" w:eastAsia="Times New Roman" w:hAnsi="Arial" w:cs="Times New Roman"/>
          <w:b w:val="0"/>
        </w:rPr>
      </w:pPr>
    </w:p>
    <w:p w14:paraId="0860C886" w14:textId="24071CD8" w:rsidR="00305127" w:rsidRPr="00994352" w:rsidRDefault="00B2038D"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Mother and baby at the time of delivery were thought to be in a liminal stage – in other words, at the threshold of life and death – and therefore vulnerable to the dark maleficence of the witch.  Claudia in Cohn’s movie is in intense physical and emotional distress at the time of the birth of her son.  One way we can</w:t>
      </w:r>
      <w:r w:rsidR="00DF46B8" w:rsidRPr="00994352">
        <w:rPr>
          <w:rStyle w:val="Strong"/>
          <w:rFonts w:ascii="Arial" w:eastAsia="Times New Roman" w:hAnsi="Arial" w:cs="Times New Roman"/>
          <w:b w:val="0"/>
        </w:rPr>
        <w:t xml:space="preserve"> make sense of this is that her </w:t>
      </w:r>
      <w:r w:rsidRPr="00994352">
        <w:rPr>
          <w:rStyle w:val="Strong"/>
          <w:rFonts w:ascii="Arial" w:eastAsia="Times New Roman" w:hAnsi="Arial" w:cs="Times New Roman"/>
          <w:b w:val="0"/>
        </w:rPr>
        <w:t xml:space="preserve">own </w:t>
      </w:r>
      <w:r w:rsidR="00F7033E" w:rsidRPr="00994352">
        <w:rPr>
          <w:rStyle w:val="Strong"/>
          <w:rFonts w:ascii="Arial" w:eastAsia="Times New Roman" w:hAnsi="Arial" w:cs="Times New Roman"/>
          <w:b w:val="0"/>
        </w:rPr>
        <w:t xml:space="preserve">witch </w:t>
      </w:r>
      <w:r w:rsidRPr="00994352">
        <w:rPr>
          <w:rStyle w:val="Strong"/>
          <w:rFonts w:ascii="Arial" w:eastAsia="Times New Roman" w:hAnsi="Arial" w:cs="Times New Roman"/>
          <w:b w:val="0"/>
        </w:rPr>
        <w:t>mother has intruded</w:t>
      </w:r>
      <w:r w:rsidR="00F7033E" w:rsidRPr="00994352">
        <w:rPr>
          <w:rStyle w:val="Strong"/>
          <w:rFonts w:ascii="Arial" w:eastAsia="Times New Roman" w:hAnsi="Arial" w:cs="Times New Roman"/>
          <w:b w:val="0"/>
        </w:rPr>
        <w:t xml:space="preserve"> from the enchanted mirror</w:t>
      </w:r>
      <w:r w:rsidRPr="00994352">
        <w:rPr>
          <w:rStyle w:val="Strong"/>
          <w:rFonts w:ascii="Arial" w:eastAsia="Times New Roman" w:hAnsi="Arial" w:cs="Times New Roman"/>
          <w:b w:val="0"/>
        </w:rPr>
        <w:t xml:space="preserve"> into the delivery</w:t>
      </w:r>
      <w:r w:rsidR="00F7033E" w:rsidRPr="00994352">
        <w:rPr>
          <w:rStyle w:val="Strong"/>
          <w:rFonts w:ascii="Arial" w:eastAsia="Times New Roman" w:hAnsi="Arial" w:cs="Times New Roman"/>
          <w:b w:val="0"/>
        </w:rPr>
        <w:t xml:space="preserve"> room</w:t>
      </w:r>
      <w:r w:rsidRPr="00994352">
        <w:rPr>
          <w:rStyle w:val="Strong"/>
          <w:rFonts w:ascii="Arial" w:eastAsia="Times New Roman" w:hAnsi="Arial" w:cs="Times New Roman"/>
          <w:b w:val="0"/>
        </w:rPr>
        <w:t xml:space="preserve"> and killed her </w:t>
      </w:r>
      <w:r w:rsidR="00F7033E" w:rsidRPr="00994352">
        <w:rPr>
          <w:rStyle w:val="Strong"/>
          <w:rFonts w:ascii="Arial" w:eastAsia="Times New Roman" w:hAnsi="Arial" w:cs="Times New Roman"/>
          <w:b w:val="0"/>
        </w:rPr>
        <w:t xml:space="preserve">baby </w:t>
      </w:r>
      <w:r w:rsidRPr="00994352">
        <w:rPr>
          <w:rStyle w:val="Strong"/>
          <w:rFonts w:ascii="Arial" w:eastAsia="Times New Roman" w:hAnsi="Arial" w:cs="Times New Roman"/>
          <w:b w:val="0"/>
        </w:rPr>
        <w:t xml:space="preserve">to punish her </w:t>
      </w:r>
      <w:r w:rsidR="00F7033E" w:rsidRPr="00994352">
        <w:rPr>
          <w:rStyle w:val="Strong"/>
          <w:rFonts w:ascii="Arial" w:eastAsia="Times New Roman" w:hAnsi="Arial" w:cs="Times New Roman"/>
          <w:b w:val="0"/>
        </w:rPr>
        <w:t xml:space="preserve">for her failures.  </w:t>
      </w:r>
      <w:r w:rsidR="006D3354" w:rsidRPr="00994352">
        <w:rPr>
          <w:rStyle w:val="Strong"/>
          <w:rFonts w:ascii="Arial" w:eastAsia="Times New Roman" w:hAnsi="Arial" w:cs="Times New Roman"/>
          <w:b w:val="0"/>
        </w:rPr>
        <w:t xml:space="preserve">The mirror is liminal – a threshold between reality and the supernatural.   So Claudia sees herself, after her traumatic childbirth, as ravaged ugly and exhausted – the reality – and her mother as young, immortal and eternally beautiful.   </w:t>
      </w:r>
      <w:r w:rsidR="00F7033E" w:rsidRPr="00994352">
        <w:rPr>
          <w:rStyle w:val="Strong"/>
          <w:rFonts w:ascii="Arial" w:eastAsia="Times New Roman" w:hAnsi="Arial" w:cs="Times New Roman"/>
          <w:b w:val="0"/>
        </w:rPr>
        <w:t>The baby</w:t>
      </w:r>
      <w:r w:rsidR="006D3354" w:rsidRPr="00994352">
        <w:rPr>
          <w:rStyle w:val="Strong"/>
          <w:rFonts w:ascii="Arial" w:eastAsia="Times New Roman" w:hAnsi="Arial" w:cs="Times New Roman"/>
          <w:b w:val="0"/>
        </w:rPr>
        <w:t xml:space="preserve"> also</w:t>
      </w:r>
      <w:r w:rsidR="00F7033E" w:rsidRPr="00994352">
        <w:rPr>
          <w:rStyle w:val="Strong"/>
          <w:rFonts w:ascii="Arial" w:eastAsia="Times New Roman" w:hAnsi="Arial" w:cs="Times New Roman"/>
          <w:b w:val="0"/>
        </w:rPr>
        <w:t xml:space="preserve"> remains in the liminal state, </w:t>
      </w:r>
      <w:r w:rsidR="00F7033E" w:rsidRPr="00994352">
        <w:rPr>
          <w:rStyle w:val="Strong"/>
          <w:rFonts w:ascii="Arial" w:eastAsia="Times New Roman" w:hAnsi="Arial" w:cs="Times New Roman"/>
          <w:b w:val="0"/>
        </w:rPr>
        <w:lastRenderedPageBreak/>
        <w:t>alternating between life and death</w:t>
      </w:r>
      <w:r w:rsidR="006D3354" w:rsidRPr="00994352">
        <w:rPr>
          <w:rStyle w:val="Strong"/>
          <w:rFonts w:ascii="Arial" w:eastAsia="Times New Roman" w:hAnsi="Arial" w:cs="Times New Roman"/>
          <w:b w:val="0"/>
        </w:rPr>
        <w:t>, almost discarded and burnt then rescued and brought back to his mother</w:t>
      </w:r>
      <w:r w:rsidR="00F7033E" w:rsidRPr="00994352">
        <w:rPr>
          <w:rStyle w:val="Strong"/>
          <w:rFonts w:ascii="Arial" w:eastAsia="Times New Roman" w:hAnsi="Arial" w:cs="Times New Roman"/>
          <w:b w:val="0"/>
        </w:rPr>
        <w:t>.</w:t>
      </w:r>
    </w:p>
    <w:p w14:paraId="76F0D056" w14:textId="77777777" w:rsidR="00F7033E" w:rsidRPr="00994352" w:rsidRDefault="00F7033E" w:rsidP="00DF46B8">
      <w:pPr>
        <w:spacing w:line="480" w:lineRule="auto"/>
        <w:jc w:val="both"/>
        <w:rPr>
          <w:rStyle w:val="Strong"/>
          <w:rFonts w:ascii="Arial" w:eastAsia="Times New Roman" w:hAnsi="Arial" w:cs="Times New Roman"/>
          <w:b w:val="0"/>
        </w:rPr>
      </w:pPr>
    </w:p>
    <w:p w14:paraId="0F75631D" w14:textId="5F9872AB" w:rsidR="00F7033E" w:rsidRPr="00994352" w:rsidRDefault="00F7033E"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 xml:space="preserve">Eventually it is the mirror itself that sustains a lethal wound as Lily stabs it over and over again.  Claudia’s image becomes unstable and all the repulsive elements of her, her age and ugliness and envy that once were hidden are now visible to all.  The mirror shatters and fragments; becomes a set of jagged arrows that fly at Claudia and lodge in her head.  </w:t>
      </w:r>
      <w:bookmarkStart w:id="0" w:name="_GoBack"/>
      <w:bookmarkEnd w:id="0"/>
    </w:p>
    <w:p w14:paraId="57F1833D" w14:textId="23B55B84" w:rsidR="00F22B6F" w:rsidRPr="00994352" w:rsidRDefault="00F22B6F" w:rsidP="00DF46B8">
      <w:pPr>
        <w:spacing w:line="480" w:lineRule="auto"/>
        <w:jc w:val="both"/>
        <w:rPr>
          <w:rStyle w:val="Strong"/>
          <w:rFonts w:ascii="Arial" w:eastAsia="Times New Roman" w:hAnsi="Arial" w:cs="Times New Roman"/>
          <w:b w:val="0"/>
        </w:rPr>
      </w:pPr>
      <w:r w:rsidRPr="00994352">
        <w:rPr>
          <w:rStyle w:val="Strong"/>
          <w:rFonts w:ascii="Arial" w:eastAsia="Times New Roman" w:hAnsi="Arial" w:cs="Times New Roman"/>
          <w:b w:val="0"/>
        </w:rPr>
        <w:t>I’d like to leave you to watch the movie with a verse from the wonderful Anne Sexton’s poem in her collection “Transformations”:</w:t>
      </w:r>
    </w:p>
    <w:p w14:paraId="160E8F75" w14:textId="77777777" w:rsidR="00DF46B8" w:rsidRPr="00994352" w:rsidRDefault="00DF46B8"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sz w:val="20"/>
          <w:szCs w:val="20"/>
          <w:lang w:val="en-AU"/>
        </w:rPr>
      </w:pPr>
    </w:p>
    <w:p w14:paraId="2F3AD9C9" w14:textId="77777777" w:rsidR="00994352"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 xml:space="preserve">Suddenly one day the mirror replied, Queen, you are full fair, ‘tis true, </w:t>
      </w:r>
    </w:p>
    <w:p w14:paraId="2A12865E" w14:textId="7FC1C217" w:rsidR="00F22B6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proofErr w:type="gramStart"/>
      <w:r w:rsidRPr="004942CF">
        <w:rPr>
          <w:rFonts w:ascii="Arial" w:hAnsi="Arial" w:cs="Courier"/>
          <w:lang w:val="en-AU"/>
        </w:rPr>
        <w:t>but</w:t>
      </w:r>
      <w:proofErr w:type="gramEnd"/>
      <w:r w:rsidRPr="004942CF">
        <w:rPr>
          <w:rFonts w:ascii="Arial" w:hAnsi="Arial" w:cs="Courier"/>
          <w:lang w:val="en-AU"/>
        </w:rPr>
        <w:t xml:space="preserve"> Snow White is fairer than you. </w:t>
      </w:r>
    </w:p>
    <w:p w14:paraId="65FB3708" w14:textId="77777777" w:rsidR="003F72B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 xml:space="preserve">Until that moment Snow White had been no more important than a dust mouse under the bed. </w:t>
      </w:r>
    </w:p>
    <w:p w14:paraId="0AE2D652" w14:textId="77777777" w:rsidR="003F72B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But now the queen saw brown spots on her hand and four whiskers over her lip</w:t>
      </w:r>
      <w:r w:rsidR="003F72BF" w:rsidRPr="004942CF">
        <w:rPr>
          <w:rFonts w:ascii="Arial" w:hAnsi="Arial" w:cs="Courier"/>
          <w:lang w:val="en-AU"/>
        </w:rPr>
        <w:t>.</w:t>
      </w:r>
    </w:p>
    <w:p w14:paraId="1C294AEB" w14:textId="03ACF333" w:rsidR="003F72BF" w:rsidRPr="004942CF" w:rsidRDefault="003F72B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So</w:t>
      </w:r>
      <w:r w:rsidR="00F22B6F" w:rsidRPr="004942CF">
        <w:rPr>
          <w:rFonts w:ascii="Arial" w:hAnsi="Arial" w:cs="Courier"/>
          <w:lang w:val="en-AU"/>
        </w:rPr>
        <w:t xml:space="preserve"> she condemned Snow White to be hacked to death. </w:t>
      </w:r>
    </w:p>
    <w:p w14:paraId="675B671F" w14:textId="77777777" w:rsidR="003F72B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 xml:space="preserve">Bring me her heart, she said to the hunter, and I will salt it and eat it. </w:t>
      </w:r>
    </w:p>
    <w:p w14:paraId="4E240B34" w14:textId="77777777" w:rsidR="00994352"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 xml:space="preserve">The hunter, however, let his prisoner go and brought a boar’s heart back to the castle. </w:t>
      </w:r>
    </w:p>
    <w:p w14:paraId="072E156D" w14:textId="57CEAFCB" w:rsidR="003F72B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 xml:space="preserve">The queen chewed it up like a cube steak. </w:t>
      </w:r>
    </w:p>
    <w:p w14:paraId="75FA9AD3" w14:textId="0DF8B71D" w:rsidR="00F22B6F" w:rsidRPr="004942CF" w:rsidRDefault="00F22B6F" w:rsidP="00DF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Courier"/>
          <w:lang w:val="en-AU"/>
        </w:rPr>
      </w:pPr>
      <w:r w:rsidRPr="004942CF">
        <w:rPr>
          <w:rFonts w:ascii="Arial" w:hAnsi="Arial" w:cs="Courier"/>
          <w:lang w:val="en-AU"/>
        </w:rPr>
        <w:t>Now I am fairest, she said, lapping her slim white fingers.</w:t>
      </w:r>
    </w:p>
    <w:p w14:paraId="3F5E677F" w14:textId="77777777" w:rsidR="00F22B6F" w:rsidRPr="00994352" w:rsidRDefault="00F22B6F" w:rsidP="00DF46B8">
      <w:pPr>
        <w:spacing w:line="480" w:lineRule="auto"/>
        <w:jc w:val="both"/>
        <w:rPr>
          <w:rStyle w:val="Strong"/>
          <w:rFonts w:ascii="Arial" w:eastAsia="Times New Roman" w:hAnsi="Arial" w:cs="Times New Roman"/>
          <w:b w:val="0"/>
        </w:rPr>
      </w:pPr>
    </w:p>
    <w:p w14:paraId="27A8BE30" w14:textId="77777777" w:rsidR="00A72668" w:rsidRPr="00994352" w:rsidRDefault="00A72668" w:rsidP="00DF46B8">
      <w:pPr>
        <w:spacing w:line="480" w:lineRule="auto"/>
        <w:jc w:val="both"/>
        <w:rPr>
          <w:rStyle w:val="Strong"/>
          <w:rFonts w:ascii="Arial" w:eastAsia="Times New Roman" w:hAnsi="Arial" w:cs="Times New Roman"/>
          <w:b w:val="0"/>
        </w:rPr>
      </w:pPr>
    </w:p>
    <w:p w14:paraId="7DC7899C" w14:textId="77777777" w:rsidR="00CC5EFC" w:rsidRPr="00994352" w:rsidRDefault="00CC5EFC" w:rsidP="00DF46B8">
      <w:pPr>
        <w:spacing w:line="480" w:lineRule="auto"/>
        <w:jc w:val="both"/>
        <w:rPr>
          <w:rStyle w:val="Strong"/>
          <w:rFonts w:ascii="Arial" w:eastAsia="Times New Roman" w:hAnsi="Arial" w:cs="Times New Roman"/>
          <w:b w:val="0"/>
        </w:rPr>
      </w:pPr>
    </w:p>
    <w:p w14:paraId="66E556EA" w14:textId="0CE7090B" w:rsidR="0065607D" w:rsidRPr="00994352" w:rsidRDefault="0065607D" w:rsidP="00DF46B8">
      <w:pPr>
        <w:spacing w:line="480" w:lineRule="auto"/>
        <w:jc w:val="both"/>
        <w:rPr>
          <w:rFonts w:ascii="Arial" w:hAnsi="Arial"/>
        </w:rPr>
      </w:pPr>
    </w:p>
    <w:sectPr w:rsidR="0065607D" w:rsidRPr="00994352" w:rsidSect="00D204E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EF70" w14:textId="77777777" w:rsidR="00593CB1" w:rsidRDefault="00593CB1" w:rsidP="00294D8E">
      <w:r>
        <w:separator/>
      </w:r>
    </w:p>
  </w:endnote>
  <w:endnote w:type="continuationSeparator" w:id="0">
    <w:p w14:paraId="54EA2F12" w14:textId="77777777" w:rsidR="00593CB1" w:rsidRDefault="00593CB1" w:rsidP="002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D79D" w14:textId="77777777" w:rsidR="00593CB1" w:rsidRDefault="00593CB1" w:rsidP="0059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7492" w14:textId="77777777" w:rsidR="00593CB1" w:rsidRDefault="00593CB1" w:rsidP="00294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FA54" w14:textId="77777777" w:rsidR="00593CB1" w:rsidRDefault="00593CB1" w:rsidP="00593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2CF">
      <w:rPr>
        <w:rStyle w:val="PageNumber"/>
        <w:noProof/>
      </w:rPr>
      <w:t>10</w:t>
    </w:r>
    <w:r>
      <w:rPr>
        <w:rStyle w:val="PageNumber"/>
      </w:rPr>
      <w:fldChar w:fldCharType="end"/>
    </w:r>
  </w:p>
  <w:p w14:paraId="1A5E8924" w14:textId="77777777" w:rsidR="00593CB1" w:rsidRDefault="00593CB1" w:rsidP="00294D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9702A" w14:textId="77777777" w:rsidR="00593CB1" w:rsidRDefault="00593CB1" w:rsidP="00294D8E">
      <w:r>
        <w:separator/>
      </w:r>
    </w:p>
  </w:footnote>
  <w:footnote w:type="continuationSeparator" w:id="0">
    <w:p w14:paraId="6CBD243D" w14:textId="77777777" w:rsidR="00593CB1" w:rsidRDefault="00593CB1" w:rsidP="0029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9"/>
    <w:rsid w:val="00051209"/>
    <w:rsid w:val="000E0846"/>
    <w:rsid w:val="000E46DD"/>
    <w:rsid w:val="0024306B"/>
    <w:rsid w:val="002500E9"/>
    <w:rsid w:val="00293096"/>
    <w:rsid w:val="00294D8E"/>
    <w:rsid w:val="00305127"/>
    <w:rsid w:val="00305E86"/>
    <w:rsid w:val="00342B32"/>
    <w:rsid w:val="00371814"/>
    <w:rsid w:val="003A5005"/>
    <w:rsid w:val="003F72BF"/>
    <w:rsid w:val="004942CF"/>
    <w:rsid w:val="00530E83"/>
    <w:rsid w:val="00593CB1"/>
    <w:rsid w:val="00593DAC"/>
    <w:rsid w:val="00641312"/>
    <w:rsid w:val="00650E60"/>
    <w:rsid w:val="0065607D"/>
    <w:rsid w:val="006D3354"/>
    <w:rsid w:val="00764BCD"/>
    <w:rsid w:val="007C061B"/>
    <w:rsid w:val="008955DE"/>
    <w:rsid w:val="00994352"/>
    <w:rsid w:val="009B30E9"/>
    <w:rsid w:val="00A265DD"/>
    <w:rsid w:val="00A72668"/>
    <w:rsid w:val="00AA4BA4"/>
    <w:rsid w:val="00B04C77"/>
    <w:rsid w:val="00B2038D"/>
    <w:rsid w:val="00BB2568"/>
    <w:rsid w:val="00C97767"/>
    <w:rsid w:val="00CC5EFC"/>
    <w:rsid w:val="00D1356B"/>
    <w:rsid w:val="00D204E5"/>
    <w:rsid w:val="00DF46B8"/>
    <w:rsid w:val="00F22B6F"/>
    <w:rsid w:val="00F623D6"/>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B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0E9"/>
    <w:rPr>
      <w:b/>
      <w:bCs/>
    </w:rPr>
  </w:style>
  <w:style w:type="paragraph" w:styleId="HTMLPreformatted">
    <w:name w:val="HTML Preformatted"/>
    <w:basedOn w:val="Normal"/>
    <w:link w:val="HTMLPreformattedChar"/>
    <w:uiPriority w:val="99"/>
    <w:semiHidden/>
    <w:unhideWhenUsed/>
    <w:rsid w:val="00F2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F22B6F"/>
    <w:rPr>
      <w:rFonts w:ascii="Courier" w:hAnsi="Courier" w:cs="Courier"/>
      <w:sz w:val="20"/>
      <w:szCs w:val="20"/>
      <w:lang w:val="en-AU"/>
    </w:rPr>
  </w:style>
  <w:style w:type="paragraph" w:styleId="Footer">
    <w:name w:val="footer"/>
    <w:basedOn w:val="Normal"/>
    <w:link w:val="FooterChar"/>
    <w:uiPriority w:val="99"/>
    <w:unhideWhenUsed/>
    <w:rsid w:val="00294D8E"/>
    <w:pPr>
      <w:tabs>
        <w:tab w:val="center" w:pos="4320"/>
        <w:tab w:val="right" w:pos="8640"/>
      </w:tabs>
    </w:pPr>
  </w:style>
  <w:style w:type="character" w:customStyle="1" w:styleId="FooterChar">
    <w:name w:val="Footer Char"/>
    <w:basedOn w:val="DefaultParagraphFont"/>
    <w:link w:val="Footer"/>
    <w:uiPriority w:val="99"/>
    <w:rsid w:val="00294D8E"/>
  </w:style>
  <w:style w:type="character" w:styleId="PageNumber">
    <w:name w:val="page number"/>
    <w:basedOn w:val="DefaultParagraphFont"/>
    <w:uiPriority w:val="99"/>
    <w:semiHidden/>
    <w:unhideWhenUsed/>
    <w:rsid w:val="00294D8E"/>
  </w:style>
  <w:style w:type="paragraph" w:styleId="NormalWeb">
    <w:name w:val="Normal (Web)"/>
    <w:basedOn w:val="Normal"/>
    <w:uiPriority w:val="99"/>
    <w:unhideWhenUsed/>
    <w:rsid w:val="00593CB1"/>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641312"/>
    <w:pPr>
      <w:tabs>
        <w:tab w:val="center" w:pos="4320"/>
        <w:tab w:val="right" w:pos="8640"/>
      </w:tabs>
    </w:pPr>
  </w:style>
  <w:style w:type="character" w:customStyle="1" w:styleId="HeaderChar">
    <w:name w:val="Header Char"/>
    <w:basedOn w:val="DefaultParagraphFont"/>
    <w:link w:val="Header"/>
    <w:uiPriority w:val="99"/>
    <w:rsid w:val="0064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0E9"/>
    <w:rPr>
      <w:b/>
      <w:bCs/>
    </w:rPr>
  </w:style>
  <w:style w:type="paragraph" w:styleId="HTMLPreformatted">
    <w:name w:val="HTML Preformatted"/>
    <w:basedOn w:val="Normal"/>
    <w:link w:val="HTMLPreformattedChar"/>
    <w:uiPriority w:val="99"/>
    <w:semiHidden/>
    <w:unhideWhenUsed/>
    <w:rsid w:val="00F2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F22B6F"/>
    <w:rPr>
      <w:rFonts w:ascii="Courier" w:hAnsi="Courier" w:cs="Courier"/>
      <w:sz w:val="20"/>
      <w:szCs w:val="20"/>
      <w:lang w:val="en-AU"/>
    </w:rPr>
  </w:style>
  <w:style w:type="paragraph" w:styleId="Footer">
    <w:name w:val="footer"/>
    <w:basedOn w:val="Normal"/>
    <w:link w:val="FooterChar"/>
    <w:uiPriority w:val="99"/>
    <w:unhideWhenUsed/>
    <w:rsid w:val="00294D8E"/>
    <w:pPr>
      <w:tabs>
        <w:tab w:val="center" w:pos="4320"/>
        <w:tab w:val="right" w:pos="8640"/>
      </w:tabs>
    </w:pPr>
  </w:style>
  <w:style w:type="character" w:customStyle="1" w:styleId="FooterChar">
    <w:name w:val="Footer Char"/>
    <w:basedOn w:val="DefaultParagraphFont"/>
    <w:link w:val="Footer"/>
    <w:uiPriority w:val="99"/>
    <w:rsid w:val="00294D8E"/>
  </w:style>
  <w:style w:type="character" w:styleId="PageNumber">
    <w:name w:val="page number"/>
    <w:basedOn w:val="DefaultParagraphFont"/>
    <w:uiPriority w:val="99"/>
    <w:semiHidden/>
    <w:unhideWhenUsed/>
    <w:rsid w:val="00294D8E"/>
  </w:style>
  <w:style w:type="paragraph" w:styleId="NormalWeb">
    <w:name w:val="Normal (Web)"/>
    <w:basedOn w:val="Normal"/>
    <w:uiPriority w:val="99"/>
    <w:unhideWhenUsed/>
    <w:rsid w:val="00593CB1"/>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641312"/>
    <w:pPr>
      <w:tabs>
        <w:tab w:val="center" w:pos="4320"/>
        <w:tab w:val="right" w:pos="8640"/>
      </w:tabs>
    </w:pPr>
  </w:style>
  <w:style w:type="character" w:customStyle="1" w:styleId="HeaderChar">
    <w:name w:val="Header Char"/>
    <w:basedOn w:val="DefaultParagraphFont"/>
    <w:link w:val="Header"/>
    <w:uiPriority w:val="99"/>
    <w:rsid w:val="0064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8365">
      <w:bodyDiv w:val="1"/>
      <w:marLeft w:val="0"/>
      <w:marRight w:val="0"/>
      <w:marTop w:val="0"/>
      <w:marBottom w:val="0"/>
      <w:divBdr>
        <w:top w:val="none" w:sz="0" w:space="0" w:color="auto"/>
        <w:left w:val="none" w:sz="0" w:space="0" w:color="auto"/>
        <w:bottom w:val="none" w:sz="0" w:space="0" w:color="auto"/>
        <w:right w:val="none" w:sz="0" w:space="0" w:color="auto"/>
      </w:divBdr>
    </w:div>
    <w:div w:id="1455246199">
      <w:bodyDiv w:val="1"/>
      <w:marLeft w:val="0"/>
      <w:marRight w:val="0"/>
      <w:marTop w:val="0"/>
      <w:marBottom w:val="0"/>
      <w:divBdr>
        <w:top w:val="none" w:sz="0" w:space="0" w:color="auto"/>
        <w:left w:val="none" w:sz="0" w:space="0" w:color="auto"/>
        <w:bottom w:val="none" w:sz="0" w:space="0" w:color="auto"/>
        <w:right w:val="none" w:sz="0" w:space="0" w:color="auto"/>
      </w:divBdr>
    </w:div>
    <w:div w:id="1533500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AE099004.dotm</Template>
  <TotalTime>2</TotalTime>
  <Pages>10</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Farrell</dc:creator>
  <cp:lastModifiedBy>Karin Ruppeldt (WDHB)</cp:lastModifiedBy>
  <cp:revision>3</cp:revision>
  <cp:lastPrinted>2019-03-15T02:29:00Z</cp:lastPrinted>
  <dcterms:created xsi:type="dcterms:W3CDTF">2019-03-17T20:14:00Z</dcterms:created>
  <dcterms:modified xsi:type="dcterms:W3CDTF">2019-03-17T20:15:00Z</dcterms:modified>
</cp:coreProperties>
</file>